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1212" w:right="1104"/>
        <w:jc w:val="center"/>
        <w:rPr>
          <w:rFonts w:ascii="Verdana" w:hAnsi="Verdana" w:cs="Verdana" w:eastAsia="Verdana"/>
          <w:sz w:val="35"/>
          <w:szCs w:val="35"/>
        </w:rPr>
      </w:pPr>
      <w:rPr/>
      <w:r>
        <w:rPr>
          <w:rFonts w:ascii="Verdana" w:hAnsi="Verdana" w:cs="Verdana" w:eastAsia="Verdana"/>
          <w:sz w:val="35"/>
          <w:szCs w:val="35"/>
          <w:spacing w:val="0"/>
          <w:w w:val="100"/>
          <w:b/>
          <w:bCs/>
          <w:i/>
        </w:rPr>
        <w:t>Plymouth</w:t>
      </w:r>
      <w:r>
        <w:rPr>
          <w:rFonts w:ascii="Verdana" w:hAnsi="Verdana" w:cs="Verdana" w:eastAsia="Verdana"/>
          <w:sz w:val="35"/>
          <w:szCs w:val="35"/>
          <w:spacing w:val="40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35"/>
          <w:szCs w:val="35"/>
          <w:spacing w:val="0"/>
          <w:w w:val="100"/>
          <w:b/>
          <w:bCs/>
          <w:i/>
        </w:rPr>
        <w:t>Pilgrims</w:t>
      </w:r>
      <w:r>
        <w:rPr>
          <w:rFonts w:ascii="Verdana" w:hAnsi="Verdana" w:cs="Verdana" w:eastAsia="Verdana"/>
          <w:sz w:val="35"/>
          <w:szCs w:val="35"/>
          <w:spacing w:val="35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35"/>
          <w:szCs w:val="35"/>
          <w:spacing w:val="0"/>
          <w:w w:val="100"/>
          <w:b/>
          <w:bCs/>
          <w:i/>
        </w:rPr>
        <w:t>Boys</w:t>
      </w:r>
      <w:r>
        <w:rPr>
          <w:rFonts w:ascii="Verdana" w:hAnsi="Verdana" w:cs="Verdana" w:eastAsia="Verdana"/>
          <w:sz w:val="35"/>
          <w:szCs w:val="35"/>
          <w:spacing w:val="22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35"/>
          <w:szCs w:val="35"/>
          <w:spacing w:val="0"/>
          <w:w w:val="102"/>
          <w:b/>
          <w:bCs/>
          <w:i/>
        </w:rPr>
        <w:t>Basketball</w:t>
      </w:r>
      <w:r>
        <w:rPr>
          <w:rFonts w:ascii="Verdana" w:hAnsi="Verdana" w:cs="Verdana" w:eastAsia="Verdana"/>
          <w:sz w:val="35"/>
          <w:szCs w:val="35"/>
          <w:spacing w:val="0"/>
          <w:w w:val="100"/>
        </w:rPr>
      </w:r>
    </w:p>
    <w:p>
      <w:pPr>
        <w:spacing w:before="32" w:after="0" w:line="240" w:lineRule="auto"/>
        <w:ind w:left="2286" w:right="218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35"/>
          <w:szCs w:val="3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11"/>
        </w:rPr>
        <w:t>Summer</w:t>
      </w:r>
      <w:r>
        <w:rPr>
          <w:rFonts w:ascii="Times New Roman" w:hAnsi="Times New Roman" w:cs="Times New Roman" w:eastAsia="Times New Roman"/>
          <w:sz w:val="35"/>
          <w:szCs w:val="35"/>
          <w:spacing w:val="-19"/>
          <w:w w:val="11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11"/>
        </w:rPr>
        <w:t>Basketball</w:t>
      </w:r>
      <w:r>
        <w:rPr>
          <w:rFonts w:ascii="Times New Roman" w:hAnsi="Times New Roman" w:cs="Times New Roman" w:eastAsia="Times New Roman"/>
          <w:sz w:val="35"/>
          <w:szCs w:val="35"/>
          <w:spacing w:val="-37"/>
          <w:w w:val="11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11"/>
        </w:rPr>
        <w:t>Camp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1" w:right="3706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w w:val="112"/>
        </w:rPr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5"/>
          <w:u w:val="thick" w:color="000000"/>
        </w:rPr>
        <w:t>Grades</w:t>
      </w:r>
      <w:r>
        <w:rPr>
          <w:rFonts w:ascii="Times New Roman" w:hAnsi="Times New Roman" w:cs="Times New Roman" w:eastAsia="Times New Roman"/>
          <w:sz w:val="35"/>
          <w:szCs w:val="35"/>
          <w:spacing w:val="67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5"/>
          <w:u w:val="thick" w:color="000000"/>
        </w:rPr>
        <w:t>K-8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5"/>
        </w:rPr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</w:r>
    </w:p>
    <w:p>
      <w:pPr>
        <w:spacing w:before="20" w:after="0" w:line="240" w:lineRule="auto"/>
        <w:ind w:left="2068" w:right="194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***Use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2017-18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School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Year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Grade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Levels***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w w:val="111"/>
        </w:rPr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12"/>
          <w:u w:val="thick" w:color="000000"/>
        </w:rPr>
        <w:t>Contact</w:t>
      </w:r>
      <w:r>
        <w:rPr>
          <w:rFonts w:ascii="Times New Roman" w:hAnsi="Times New Roman" w:cs="Times New Roman" w:eastAsia="Times New Roman"/>
          <w:sz w:val="35"/>
          <w:szCs w:val="35"/>
          <w:spacing w:val="-19"/>
          <w:w w:val="112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12"/>
          <w:u w:val="thick" w:color="000000"/>
        </w:rPr>
        <w:t>Information: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12"/>
        </w:rPr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</w:r>
    </w:p>
    <w:p>
      <w:pPr>
        <w:spacing w:before="2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Ryan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Bales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(Head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Coach)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#: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574-936-2178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Email: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154CC"/>
          <w:spacing w:val="-7"/>
          <w:w w:val="100"/>
        </w:rPr>
      </w:r>
      <w:hyperlink r:id="rId5"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r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b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a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l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e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s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@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p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l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y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m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o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u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t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h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.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k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1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2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.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i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n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.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u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s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00"/>
            <w:spacing w:val="0"/>
            <w:w w:val="100"/>
          </w:rPr>
        </w:r>
      </w:hyperlink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Brad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Parkhurst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(Basketball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Coordinator):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#: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574-952-4401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Email: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154CC"/>
          <w:spacing w:val="-7"/>
          <w:w w:val="100"/>
        </w:rPr>
      </w:r>
      <w:hyperlink r:id="rId6"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b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p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a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r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k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h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u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r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s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t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@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p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l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y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m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o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u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t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h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.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k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1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2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.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i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n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.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u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  <w:u w:val="single" w:color="1154CC"/>
          </w:rPr>
          <w:t>s</w:t>
        </w:r>
        <w:r>
          <w:rPr>
            <w:rFonts w:ascii="Times New Roman" w:hAnsi="Times New Roman" w:cs="Times New Roman" w:eastAsia="Times New Roman"/>
            <w:sz w:val="28"/>
            <w:szCs w:val="28"/>
            <w:color w:val="1154CC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00"/>
            <w:spacing w:val="0"/>
            <w:w w:val="100"/>
          </w:rPr>
        </w:r>
      </w:hyperlink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w w:val="112"/>
        </w:rPr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12"/>
          <w:u w:val="thick" w:color="000000"/>
        </w:rPr>
        <w:t>Where:</w:t>
      </w:r>
      <w:r>
        <w:rPr>
          <w:rFonts w:ascii="Times New Roman" w:hAnsi="Times New Roman" w:cs="Times New Roman" w:eastAsia="Times New Roman"/>
          <w:sz w:val="35"/>
          <w:szCs w:val="35"/>
          <w:spacing w:val="81"/>
          <w:w w:val="112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Plymouth</w:t>
      </w:r>
      <w:r>
        <w:rPr>
          <w:rFonts w:ascii="Times New Roman" w:hAnsi="Times New Roman" w:cs="Times New Roman" w:eastAsia="Times New Roman"/>
          <w:sz w:val="35"/>
          <w:szCs w:val="3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35"/>
          <w:szCs w:val="3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2"/>
        </w:rPr>
        <w:t>School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w w:val="110"/>
        </w:rPr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u w:val="thick" w:color="000000"/>
        </w:rPr>
        <w:t>When: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35"/>
          <w:szCs w:val="3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35"/>
          <w:szCs w:val="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35"/>
          <w:szCs w:val="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21,</w:t>
      </w:r>
      <w:r>
        <w:rPr>
          <w:rFonts w:ascii="Times New Roman" w:hAnsi="Times New Roman" w:cs="Times New Roman" w:eastAsia="Times New Roman"/>
          <w:sz w:val="35"/>
          <w:szCs w:val="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22;</w:t>
      </w:r>
      <w:r>
        <w:rPr>
          <w:rFonts w:ascii="Times New Roman" w:hAnsi="Times New Roman" w:cs="Times New Roman" w:eastAsia="Times New Roman"/>
          <w:sz w:val="35"/>
          <w:szCs w:val="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3:30-5pm</w:t>
      </w:r>
      <w:r>
        <w:rPr>
          <w:rFonts w:ascii="Times New Roman" w:hAnsi="Times New Roman" w:cs="Times New Roman" w:eastAsia="Times New Roman"/>
          <w:sz w:val="35"/>
          <w:szCs w:val="3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(Grades</w:t>
      </w:r>
      <w:r>
        <w:rPr>
          <w:rFonts w:ascii="Times New Roman" w:hAnsi="Times New Roman" w:cs="Times New Roman" w:eastAsia="Times New Roman"/>
          <w:sz w:val="35"/>
          <w:szCs w:val="3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2"/>
        </w:rPr>
        <w:t>4-8)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</w:r>
    </w:p>
    <w:p>
      <w:pPr>
        <w:spacing w:before="30" w:after="0" w:line="240" w:lineRule="auto"/>
        <w:ind w:left="1293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35"/>
          <w:szCs w:val="3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35"/>
          <w:szCs w:val="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35"/>
          <w:szCs w:val="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35"/>
          <w:szCs w:val="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14;</w:t>
      </w:r>
      <w:r>
        <w:rPr>
          <w:rFonts w:ascii="Times New Roman" w:hAnsi="Times New Roman" w:cs="Times New Roman" w:eastAsia="Times New Roman"/>
          <w:sz w:val="35"/>
          <w:szCs w:val="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10:00am</w:t>
      </w:r>
      <w:r>
        <w:rPr>
          <w:rFonts w:ascii="Times New Roman" w:hAnsi="Times New Roman" w:cs="Times New Roman" w:eastAsia="Times New Roman"/>
          <w:sz w:val="35"/>
          <w:szCs w:val="3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35"/>
          <w:szCs w:val="3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11:30am</w:t>
      </w:r>
      <w:r>
        <w:rPr>
          <w:rFonts w:ascii="Times New Roman" w:hAnsi="Times New Roman" w:cs="Times New Roman" w:eastAsia="Times New Roman"/>
          <w:sz w:val="35"/>
          <w:szCs w:val="3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(Grades</w:t>
      </w:r>
      <w:r>
        <w:rPr>
          <w:rFonts w:ascii="Times New Roman" w:hAnsi="Times New Roman" w:cs="Times New Roman" w:eastAsia="Times New Roman"/>
          <w:sz w:val="35"/>
          <w:szCs w:val="3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2"/>
        </w:rPr>
        <w:t>K-3)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w w:val="110"/>
        </w:rPr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u w:val="thick" w:color="000000"/>
        </w:rPr>
        <w:t>Cost: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78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$35.00</w:t>
      </w:r>
      <w:r>
        <w:rPr>
          <w:rFonts w:ascii="Times New Roman" w:hAnsi="Times New Roman" w:cs="Times New Roman" w:eastAsia="Times New Roman"/>
          <w:sz w:val="35"/>
          <w:szCs w:val="3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(includes</w:t>
      </w:r>
      <w:r>
        <w:rPr>
          <w:rFonts w:ascii="Times New Roman" w:hAnsi="Times New Roman" w:cs="Times New Roman" w:eastAsia="Times New Roman"/>
          <w:sz w:val="35"/>
          <w:szCs w:val="3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2"/>
        </w:rPr>
        <w:t>t-shirt)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</w:r>
    </w:p>
    <w:p>
      <w:pPr>
        <w:spacing w:before="3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spacing w:val="0"/>
          <w:w w:val="107"/>
        </w:rPr>
        <w:t>***Additional</w:t>
      </w:r>
      <w:r>
        <w:rPr>
          <w:rFonts w:ascii="Times New Roman" w:hAnsi="Times New Roman" w:cs="Times New Roman" w:eastAsia="Times New Roman"/>
          <w:sz w:val="35"/>
          <w:szCs w:val="35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35"/>
          <w:szCs w:val="35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35"/>
          <w:szCs w:val="35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35"/>
          <w:szCs w:val="35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35"/>
          <w:szCs w:val="3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$25.00</w:t>
      </w:r>
      <w:r>
        <w:rPr>
          <w:rFonts w:ascii="Times New Roman" w:hAnsi="Times New Roman" w:cs="Times New Roman" w:eastAsia="Times New Roman"/>
          <w:sz w:val="35"/>
          <w:szCs w:val="3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8"/>
        </w:rPr>
        <w:t>each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</w:r>
    </w:p>
    <w:p>
      <w:pPr>
        <w:spacing w:before="13" w:after="0" w:line="252" w:lineRule="auto"/>
        <w:ind w:left="827" w:right="41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*Please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Coach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Bales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*Walk-ins</w:t>
      </w:r>
      <w:r>
        <w:rPr>
          <w:rFonts w:ascii="Times New Roman" w:hAnsi="Times New Roman" w:cs="Times New Roman" w:eastAsia="Times New Roman"/>
          <w:sz w:val="32"/>
          <w:szCs w:val="3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pre-registration</w:t>
      </w:r>
      <w:r>
        <w:rPr>
          <w:rFonts w:ascii="Times New Roman" w:hAnsi="Times New Roman" w:cs="Times New Roman" w:eastAsia="Times New Roman"/>
          <w:sz w:val="32"/>
          <w:szCs w:val="3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encouraged!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105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  <w:u w:val="single" w:color="000000"/>
        </w:rPr>
        <w:t>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40" w:lineRule="auto"/>
        <w:ind w:left="46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●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Plymouth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Basketball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Player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40" w:lineRule="auto"/>
        <w:ind w:left="46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●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competitions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daily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games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40" w:lineRule="auto"/>
        <w:ind w:left="46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●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passing,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shooting,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dribbling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fundamentals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40" w:lineRule="auto"/>
        <w:ind w:left="46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●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Plymouth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offense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40" w:lineRule="auto"/>
        <w:ind w:left="46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●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players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coaches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40" w:lineRule="auto"/>
        <w:ind w:left="46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●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Helps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players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in-season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off-season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teams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54" w:right="-20"/>
        <w:jc w:val="left"/>
        <w:rPr>
          <w:rFonts w:ascii="Times New Roman" w:hAnsi="Times New Roman" w:cs="Times New Roman" w:eastAsia="Times New Roman"/>
          <w:sz w:val="43"/>
          <w:szCs w:val="43"/>
        </w:rPr>
      </w:pPr>
      <w:rPr/>
      <w:r>
        <w:rPr>
          <w:rFonts w:ascii="Times New Roman" w:hAnsi="Times New Roman" w:cs="Times New Roman" w:eastAsia="Times New Roman"/>
          <w:sz w:val="43"/>
          <w:szCs w:val="43"/>
          <w:w w:val="101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43"/>
          <w:szCs w:val="43"/>
          <w:spacing w:val="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0"/>
          <w:u w:val="thick" w:color="000000"/>
        </w:rPr>
        <w:t>k</w:t>
      </w:r>
      <w:r>
        <w:rPr>
          <w:rFonts w:ascii="Times New Roman" w:hAnsi="Times New Roman" w:cs="Times New Roman" w:eastAsia="Times New Roman"/>
          <w:sz w:val="43"/>
          <w:szCs w:val="43"/>
          <w:spacing w:val="8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43"/>
          <w:szCs w:val="43"/>
          <w:spacing w:val="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43"/>
          <w:szCs w:val="43"/>
          <w:spacing w:val="-10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43"/>
          <w:szCs w:val="43"/>
          <w:spacing w:val="-6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43"/>
          <w:szCs w:val="43"/>
          <w:spacing w:val="12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1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1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3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3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1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1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1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1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35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35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9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4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4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22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22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1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1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1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1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3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13"/>
          <w:u w:val="thick" w:color="000000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1"/>
          <w:u w:val="thick" w:color="000000"/>
        </w:rPr>
        <w:t>!</w:t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1"/>
        </w:rPr>
      </w:r>
      <w:r>
        <w:rPr>
          <w:rFonts w:ascii="Times New Roman" w:hAnsi="Times New Roman" w:cs="Times New Roman" w:eastAsia="Times New Roman"/>
          <w:sz w:val="43"/>
          <w:szCs w:val="4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20" w:right="1500"/>
        </w:sectPr>
      </w:pPr>
      <w:rPr/>
    </w:p>
    <w:p>
      <w:pPr>
        <w:spacing w:before="67" w:after="0" w:line="240" w:lineRule="auto"/>
        <w:ind w:left="489" w:right="443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spacing w:val="0"/>
          <w:w w:val="116"/>
        </w:rPr>
        <w:t>Turn</w:t>
      </w:r>
      <w:r>
        <w:rPr>
          <w:rFonts w:ascii="Times New Roman" w:hAnsi="Times New Roman" w:cs="Times New Roman" w:eastAsia="Times New Roman"/>
          <w:sz w:val="35"/>
          <w:szCs w:val="35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5"/>
          <w:szCs w:val="3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35"/>
          <w:szCs w:val="35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35"/>
          <w:szCs w:val="35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35"/>
          <w:szCs w:val="35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ASAP</w:t>
      </w:r>
      <w:r>
        <w:rPr>
          <w:rFonts w:ascii="Times New Roman" w:hAnsi="Times New Roman" w:cs="Times New Roman" w:eastAsia="Times New Roman"/>
          <w:sz w:val="35"/>
          <w:szCs w:val="3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5"/>
          <w:szCs w:val="35"/>
          <w:spacing w:val="73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14"/>
        </w:rPr>
        <w:t>Return</w:t>
      </w:r>
      <w:r>
        <w:rPr>
          <w:rFonts w:ascii="Times New Roman" w:hAnsi="Times New Roman" w:cs="Times New Roman" w:eastAsia="Times New Roman"/>
          <w:sz w:val="35"/>
          <w:szCs w:val="35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5"/>
          <w:szCs w:val="3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</w:r>
    </w:p>
    <w:p>
      <w:pPr>
        <w:spacing w:before="30" w:after="0" w:line="240" w:lineRule="auto"/>
        <w:ind w:left="2102" w:right="2048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35"/>
          <w:szCs w:val="3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Office,</w:t>
      </w:r>
      <w:r>
        <w:rPr>
          <w:rFonts w:ascii="Times New Roman" w:hAnsi="Times New Roman" w:cs="Times New Roman" w:eastAsia="Times New Roman"/>
          <w:sz w:val="35"/>
          <w:szCs w:val="3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10"/>
        </w:rPr>
        <w:t>Teacher,</w:t>
      </w:r>
      <w:r>
        <w:rPr>
          <w:rFonts w:ascii="Times New Roman" w:hAnsi="Times New Roman" w:cs="Times New Roman" w:eastAsia="Times New Roman"/>
          <w:sz w:val="35"/>
          <w:szCs w:val="35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35"/>
          <w:szCs w:val="3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35"/>
          <w:szCs w:val="35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13"/>
        </w:rPr>
        <w:t>to: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46" w:right="302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Plymouth</w:t>
      </w:r>
      <w:r>
        <w:rPr>
          <w:rFonts w:ascii="Times New Roman" w:hAnsi="Times New Roman" w:cs="Times New Roman" w:eastAsia="Times New Roman"/>
          <w:sz w:val="35"/>
          <w:szCs w:val="3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35"/>
          <w:szCs w:val="3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2"/>
        </w:rPr>
        <w:t>School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</w:r>
    </w:p>
    <w:p>
      <w:pPr>
        <w:spacing w:before="30" w:after="0" w:line="240" w:lineRule="auto"/>
        <w:ind w:left="447" w:right="383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Attn: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35"/>
          <w:szCs w:val="3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Coach</w:t>
      </w:r>
      <w:r>
        <w:rPr>
          <w:rFonts w:ascii="Times New Roman" w:hAnsi="Times New Roman" w:cs="Times New Roman" w:eastAsia="Times New Roman"/>
          <w:sz w:val="35"/>
          <w:szCs w:val="3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Ryan</w:t>
      </w:r>
      <w:r>
        <w:rPr>
          <w:rFonts w:ascii="Times New Roman" w:hAnsi="Times New Roman" w:cs="Times New Roman" w:eastAsia="Times New Roman"/>
          <w:sz w:val="35"/>
          <w:szCs w:val="3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Bales</w:t>
      </w:r>
      <w:r>
        <w:rPr>
          <w:rFonts w:ascii="Times New Roman" w:hAnsi="Times New Roman" w:cs="Times New Roman" w:eastAsia="Times New Roman"/>
          <w:sz w:val="35"/>
          <w:szCs w:val="3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35"/>
          <w:szCs w:val="3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Plymouth</w:t>
      </w:r>
      <w:r>
        <w:rPr>
          <w:rFonts w:ascii="Times New Roman" w:hAnsi="Times New Roman" w:cs="Times New Roman" w:eastAsia="Times New Roman"/>
          <w:sz w:val="35"/>
          <w:szCs w:val="3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Basketball</w:t>
      </w:r>
      <w:r>
        <w:rPr>
          <w:rFonts w:ascii="Times New Roman" w:hAnsi="Times New Roman" w:cs="Times New Roman" w:eastAsia="Times New Roman"/>
          <w:sz w:val="35"/>
          <w:szCs w:val="3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2"/>
        </w:rPr>
        <w:t>Camp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</w:r>
    </w:p>
    <w:p>
      <w:pPr>
        <w:spacing w:before="30" w:after="0" w:line="240" w:lineRule="auto"/>
        <w:ind w:left="3530" w:right="3375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#1</w:t>
      </w:r>
      <w:r>
        <w:rPr>
          <w:rFonts w:ascii="Times New Roman" w:hAnsi="Times New Roman" w:cs="Times New Roman" w:eastAsia="Times New Roman"/>
          <w:sz w:val="35"/>
          <w:szCs w:val="3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Big</w:t>
      </w:r>
      <w:r>
        <w:rPr>
          <w:rFonts w:ascii="Times New Roman" w:hAnsi="Times New Roman" w:cs="Times New Roman" w:eastAsia="Times New Roman"/>
          <w:sz w:val="35"/>
          <w:szCs w:val="3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35"/>
          <w:szCs w:val="3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2"/>
        </w:rPr>
        <w:t>Drive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</w:r>
    </w:p>
    <w:p>
      <w:pPr>
        <w:spacing w:before="30" w:after="0" w:line="397" w:lineRule="exact"/>
        <w:ind w:left="3235" w:right="317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Plymouth,</w:t>
      </w:r>
      <w:r>
        <w:rPr>
          <w:rFonts w:ascii="Times New Roman" w:hAnsi="Times New Roman" w:cs="Times New Roman" w:eastAsia="Times New Roman"/>
          <w:sz w:val="35"/>
          <w:szCs w:val="35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2"/>
          <w:position w:val="-1"/>
        </w:rPr>
        <w:t>46563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1380" w:bottom="280" w:left="1280" w:right="1400"/>
        </w:sectPr>
      </w:pPr>
      <w:rPr/>
    </w:p>
    <w:p>
      <w:pPr>
        <w:spacing w:before="28" w:after="0" w:line="271" w:lineRule="exact"/>
        <w:ind w:left="151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permission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8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(student)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Boys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Basketball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280" w:right="1400"/>
          <w:cols w:num="2" w:equalWidth="0">
            <w:col w:w="1808" w:space="3041"/>
            <w:col w:w="4711"/>
          </w:cols>
        </w:sectPr>
      </w:pPr>
      <w:rPr/>
    </w:p>
    <w:p>
      <w:pPr>
        <w:spacing w:before="12" w:after="0" w:line="246" w:lineRule="auto"/>
        <w:ind w:left="151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57.356125pt;margin-top:-.022407pt;width:149.086482pt;height:.1pt;mso-position-horizontal-relative:page;mso-position-vertical-relative:paragraph;z-index:-150" coordorigin="3147,0" coordsize="2982,2">
            <v:shape style="position:absolute;left:3147;top:0;width:2982;height:2" coordorigin="3147,0" coordsize="2982,0" path="m3147,0l6129,0e" filled="f" stroked="t" strokeweight=".47707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Camp.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harmless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Plymouth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Corporation,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employees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damages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injuries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suffered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Boys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Basketball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Camp.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Plymouth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Corporation,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employees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Boys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Basketball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Camp.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51" w:right="-20"/>
        <w:jc w:val="left"/>
        <w:tabs>
          <w:tab w:pos="6560" w:val="left"/>
          <w:tab w:pos="8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Parent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Guardian:</w:t>
      </w:r>
      <w:r>
        <w:rPr>
          <w:rFonts w:ascii="Times New Roman" w:hAnsi="Times New Roman" w:cs="Times New Roman" w:eastAsia="Times New Roman"/>
          <w:sz w:val="24"/>
          <w:szCs w:val="24"/>
          <w:w w:val="2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2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w w:val="2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2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316" w:lineRule="exact"/>
        <w:ind w:left="151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107"/>
          <w:position w:val="-1"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w w:val="116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108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w w:val="153"/>
          <w:position w:val="-1"/>
        </w:rPr>
        <w:t>'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NA</w:t>
      </w:r>
      <w:r>
        <w:rPr>
          <w:rFonts w:ascii="Times New Roman" w:hAnsi="Times New Roman" w:cs="Times New Roman" w:eastAsia="Times New Roman"/>
          <w:sz w:val="28"/>
          <w:szCs w:val="28"/>
          <w:w w:val="105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w w:val="108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w w:val="109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w w:val="108"/>
          <w:position w:val="-1"/>
        </w:rPr>
        <w:t>LE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w w:val="108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9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w w:val="107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w w:val="116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w w:val="108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w w:val="226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226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316" w:lineRule="exact"/>
        <w:ind w:left="151" w:right="-20"/>
        <w:jc w:val="left"/>
        <w:tabs>
          <w:tab w:pos="3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2017-18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7"/>
          <w:position w:val="-1"/>
        </w:rPr>
        <w:t>GR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w w:val="108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8"/>
          <w:position w:val="-1"/>
        </w:rPr>
        <w:t>LE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w w:val="108"/>
          <w:position w:val="-1"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w w:val="226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226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4" w:lineRule="auto"/>
        <w:ind w:left="151" w:right="454"/>
        <w:jc w:val="left"/>
        <w:tabs>
          <w:tab w:pos="1700" w:val="left"/>
          <w:tab w:pos="4500" w:val="left"/>
          <w:tab w:pos="5780" w:val="left"/>
          <w:tab w:pos="7160" w:val="left"/>
          <w:tab w:pos="8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CHOO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3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cle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Menominee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Webster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Jefferson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Michael's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Washington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Riverside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LJH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280" w:right="1400"/>
        </w:sectPr>
      </w:pPr>
      <w:rPr/>
    </w:p>
    <w:p>
      <w:pPr>
        <w:spacing w:before="22" w:after="0" w:line="316" w:lineRule="exact"/>
        <w:ind w:left="151" w:right="-82"/>
        <w:jc w:val="left"/>
        <w:tabs>
          <w:tab w:pos="4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107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w w:val="119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w w:val="119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9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w w:val="110"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#1</w:t>
      </w:r>
      <w:r>
        <w:rPr>
          <w:rFonts w:ascii="Times New Roman" w:hAnsi="Times New Roman" w:cs="Times New Roman" w:eastAsia="Times New Roman"/>
          <w:sz w:val="28"/>
          <w:szCs w:val="28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w w:val="226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226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0"/>
        </w:rPr>
      </w:r>
    </w:p>
    <w:p>
      <w:pPr>
        <w:spacing w:before="22" w:after="0" w:line="316" w:lineRule="exact"/>
        <w:ind w:right="-20"/>
        <w:jc w:val="left"/>
        <w:tabs>
          <w:tab w:pos="4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w w:val="107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w w:val="119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w w:val="119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9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w w:val="110"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#2</w:t>
      </w:r>
      <w:r>
        <w:rPr>
          <w:rFonts w:ascii="Times New Roman" w:hAnsi="Times New Roman" w:cs="Times New Roman" w:eastAsia="Times New Roman"/>
          <w:sz w:val="28"/>
          <w:szCs w:val="28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w w:val="226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226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280" w:right="1400"/>
          <w:cols w:num="2" w:equalWidth="0">
            <w:col w:w="4293" w:space="139"/>
            <w:col w:w="5128"/>
          </w:cols>
        </w:sectPr>
      </w:pPr>
      <w:rPr/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316" w:lineRule="exact"/>
        <w:ind w:left="151" w:right="-20"/>
        <w:jc w:val="left"/>
        <w:tabs>
          <w:tab w:pos="8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108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w w:val="106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w w:val="110"/>
          <w:position w:val="-1"/>
        </w:rPr>
        <w:t>dd</w:t>
      </w:r>
      <w:r>
        <w:rPr>
          <w:rFonts w:ascii="Times New Roman" w:hAnsi="Times New Roman" w:cs="Times New Roman" w:eastAsia="Times New Roman"/>
          <w:sz w:val="28"/>
          <w:szCs w:val="28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esses</w:t>
      </w:r>
      <w:r>
        <w:rPr>
          <w:rFonts w:ascii="Times New Roman" w:hAnsi="Times New Roman" w:cs="Times New Roman" w:eastAsia="Times New Roman"/>
          <w:sz w:val="28"/>
          <w:szCs w:val="28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w w:val="226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226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230173" w:type="dxa"/>
      </w:tblPr>
      <w:tblGrid/>
      <w:tr>
        <w:trPr>
          <w:trHeight w:val="507" w:hRule="exact"/>
        </w:trPr>
        <w:tc>
          <w:tcPr>
            <w:tcW w:w="4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</w:rPr>
              <w:t>(ci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32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</w:rPr>
              <w:t>cle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8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19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1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YM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YL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7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07" w:hRule="exact"/>
        </w:trPr>
        <w:tc>
          <w:tcPr>
            <w:tcW w:w="4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1" w:after="0" w:line="240" w:lineRule="auto"/>
              <w:ind w:right="122"/>
              <w:jc w:val="righ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w w:val="99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w w:val="99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w w:val="99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w w:val="108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w w:val="10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w w:val="108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w w:val="10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w w:val="10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w w:val="119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w w:val="100"/>
              </w:rPr>
            </w:r>
          </w:p>
        </w:tc>
        <w:tc>
          <w:tcPr>
            <w:tcW w:w="6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1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1" w:after="0" w:line="240" w:lineRule="auto"/>
              <w:ind w:left="31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1" w:after="0" w:line="240" w:lineRule="auto"/>
              <w:ind w:left="32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1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XL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1" w:after="0" w:line="240" w:lineRule="auto"/>
              <w:ind w:left="174" w:right="-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XXL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</w:tbl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PAY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BY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CASH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MAKE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CHECKS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PAYABLE: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sectPr>
      <w:type w:val="continuous"/>
      <w:pgSz w:w="12240" w:h="15840"/>
      <w:pgMar w:top="1380" w:bottom="280" w:left="12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Verdana">
    <w:altName w:val="Verdan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bales@plymouth.k12.in.us" TargetMode="External"/><Relationship Id="rId6" Type="http://schemas.openxmlformats.org/officeDocument/2006/relationships/hyperlink" Target="mailto:bparkhurst@plymouth.k12.in.u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2018-04-17T15:27:31Z</dcterms:created>
  <dcterms:modified xsi:type="dcterms:W3CDTF">2018-04-17T15:27:31Z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2018-04-17T00:00:00Z</vt:filetime>
  </property>
</Properties>
</file>