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0" w:after="0" w:line="240" w:lineRule="auto"/>
        <w:ind w:left="202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MISS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LIZZY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MISS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CAROLINA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PRESCHOOL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LIST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100" w:right="119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Listed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below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school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that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asking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each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child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bring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school.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list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required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since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mandate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pre-school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fee.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shared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items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need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labeled.</w:t>
      </w:r>
      <w:r>
        <w:rPr>
          <w:rFonts w:ascii="Comic Sans MS" w:hAnsi="Comic Sans MS" w:cs="Comic Sans MS" w:eastAsia="Comic Sans MS"/>
          <w:sz w:val="24"/>
          <w:szCs w:val="24"/>
          <w:spacing w:val="7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Some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supplies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need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replenished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throughout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year.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You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MUST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provide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the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following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for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your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  <w:b/>
          <w:bCs/>
        </w:rPr>
        <w:t>child: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</w:r>
    </w:p>
    <w:p>
      <w:pPr>
        <w:spacing w:before="55" w:after="0" w:line="279" w:lineRule="auto"/>
        <w:ind w:left="100" w:right="33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*backpack: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should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large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enough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hold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should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have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zipper.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Please,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wheeled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backpacks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drawstrings.</w:t>
      </w:r>
    </w:p>
    <w:p>
      <w:pPr>
        <w:spacing w:before="0" w:after="0" w:line="279" w:lineRule="auto"/>
        <w:ind w:left="100" w:right="65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*complete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change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clothes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including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socks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underwear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put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Ziploc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label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your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child’s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name:)</w:t>
      </w:r>
    </w:p>
    <w:p>
      <w:pPr>
        <w:spacing w:before="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*Child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size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Headphones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with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your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child’s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name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(No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earbud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kind)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*baby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wipes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(3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packages)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*Kleenex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boxes)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*2”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binder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*Elmer’s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purple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glue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sticks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(12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pack)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*stickers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package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design)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*shaving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cream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shape style="position:absolute;margin-left:337.5pt;margin-top:8.474609pt;width:233.25pt;height:291pt;mso-position-horizontal-relative:page;mso-position-vertical-relative:paragraph;z-index:-97" type="#_x0000_t75">
            <v:imagedata r:id="rId5" o:title=""/>
          </v:shape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*elmer's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glue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(4)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*cotton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balls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*glitter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(any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color)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*large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plates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*small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plates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*pipe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cleaners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*crayons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boxes)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*craft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poms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box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washable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markers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(crayola)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*ziploc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gallon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size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(sliding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lock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*ziploc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sandwich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size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(sliding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lock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*Dry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Erase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Markers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*coffee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filters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*3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oz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Dixie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cups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(paper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cups)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packages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googly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eyes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*assorted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construction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pack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rice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bag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of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beans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*aluminum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foil</w:t>
      </w:r>
    </w:p>
    <w:p>
      <w:pPr>
        <w:jc w:val="left"/>
        <w:spacing w:after="0"/>
        <w:sectPr>
          <w:type w:val="continuous"/>
          <w:pgSz w:w="12240" w:h="15840"/>
          <w:pgMar w:top="660" w:bottom="280" w:left="620" w:right="680"/>
        </w:sectPr>
      </w:pPr>
      <w:rPr/>
    </w:p>
    <w:p>
      <w:pPr>
        <w:spacing w:before="2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LISTA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ÚTILES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PARA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PRE-ESCOLAR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MISS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LIZZY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&amp;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MISS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CARO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100" w:right="659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Aquí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manda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lista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útiles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pide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cada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alumno.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útiles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sí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requisito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gratuito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programa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pre-escolar.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útiles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compartidos,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haci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tendrá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poner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nombre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hija(o).</w:t>
      </w:r>
      <w:r>
        <w:rPr>
          <w:rFonts w:ascii="Comic Sans MS" w:hAnsi="Comic Sans MS" w:cs="Comic Sans MS" w:eastAsia="Comic Sans MS"/>
          <w:sz w:val="24"/>
          <w:szCs w:val="24"/>
          <w:spacing w:val="72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Algunos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útiles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tendrán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traer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nuevo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durante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año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escolar.</w:t>
      </w:r>
    </w:p>
    <w:p>
      <w:pPr>
        <w:spacing w:before="1" w:after="0" w:line="240" w:lineRule="auto"/>
        <w:ind w:left="100" w:right="-20"/>
        <w:jc w:val="left"/>
        <w:rPr>
          <w:rFonts w:ascii="Comic Sans MS" w:hAnsi="Comic Sans MS" w:cs="Comic Sans MS" w:eastAsia="Comic Sans MS"/>
          <w:sz w:val="28"/>
          <w:szCs w:val="28"/>
        </w:rPr>
      </w:pPr>
      <w:rPr/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Cada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niño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DEBE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proporcionar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lo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 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  <w:b/>
          <w:bCs/>
        </w:rPr>
        <w:t>siguiente:</w:t>
      </w:r>
      <w:r>
        <w:rPr>
          <w:rFonts w:ascii="Comic Sans MS" w:hAnsi="Comic Sans MS" w:cs="Comic Sans MS" w:eastAsia="Comic Sans MS"/>
          <w:sz w:val="28"/>
          <w:szCs w:val="28"/>
          <w:spacing w:val="0"/>
          <w:w w:val="100"/>
        </w:rPr>
      </w:r>
    </w:p>
    <w:p>
      <w:pPr>
        <w:spacing w:before="74" w:after="0" w:line="279" w:lineRule="auto"/>
        <w:ind w:left="100" w:right="939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*mochila: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debe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suficientemente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grande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para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quepan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debe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llevar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cierre.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favor,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manden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mochilas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llantitas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ni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amarran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lazo.</w:t>
      </w:r>
    </w:p>
    <w:p>
      <w:pPr>
        <w:spacing w:before="0" w:after="0" w:line="279" w:lineRule="auto"/>
        <w:ind w:left="100" w:right="1248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*un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cambio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ropa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incluyendo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calcetines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y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calzones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favor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poner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ropa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una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bolsa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cierre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nombre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niño:)</w:t>
      </w:r>
    </w:p>
    <w:p>
      <w:pPr>
        <w:spacing w:before="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*toallitas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wipe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(3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paquetes)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*Kleenex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cajas)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/>
        <w:pict>
          <v:shape style="position:absolute;margin-left:440.25pt;margin-top:10.724609pt;width:159pt;height:152.25pt;mso-position-horizontal-relative:page;mso-position-vertical-relative:paragraph;z-index:-96" type="#_x0000_t75">
            <v:imagedata r:id="rId6" o:title=""/>
          </v:shape>
        </w:pic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carpeta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anillos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para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meter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2”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pulgadas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ancho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*barras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pegamento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marca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Elmer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(color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dentro)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púrpura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(12)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*calcomanías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paquete,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cualquier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diseño)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*espuma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afeitar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*resistol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Elmer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liquido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(4)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*una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bolsa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algodon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*brillantina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(cualquier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color)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*platos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grandes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*platos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chicos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*alambres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pelusa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color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(los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venden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Dollar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Tree,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llaman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Pipe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Cleaners)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*crayolas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cajas)</w:t>
      </w:r>
    </w:p>
    <w:p>
      <w:pPr>
        <w:spacing w:before="55" w:after="0" w:line="279" w:lineRule="auto"/>
        <w:ind w:left="100" w:right="1135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*bolitas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como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algodón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pero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color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(las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pueden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encontrar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Dollar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Tree,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inglés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llaman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Pom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Poms)</w:t>
      </w:r>
    </w:p>
    <w:p>
      <w:pPr>
        <w:spacing w:before="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caja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marcadores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(que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pueda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quitar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cuando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laven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las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manos)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*bolsas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ziploc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tamaño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galón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(bolsas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cierre)</w:t>
      </w:r>
    </w:p>
    <w:p>
      <w:pPr>
        <w:spacing w:before="1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*bolsas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ziploc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tamaño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sandwich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(bolsas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cierre)</w:t>
      </w:r>
    </w:p>
    <w:p>
      <w:pPr>
        <w:spacing w:before="1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*marcadores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borrado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en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seco</w:t>
      </w:r>
    </w:p>
    <w:p>
      <w:pPr>
        <w:spacing w:before="1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*filtros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cafetera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(2)</w:t>
      </w:r>
    </w:p>
    <w:p>
      <w:pPr>
        <w:spacing w:before="10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*vasos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Dixie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3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oz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(vasos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papel)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*2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paquetes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ojos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saltones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*paquete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papel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construcción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colores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surtido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bolsa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arroz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*1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bolsa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frijol</w:t>
      </w:r>
    </w:p>
    <w:p>
      <w:pPr>
        <w:spacing w:before="55" w:after="0" w:line="240" w:lineRule="auto"/>
        <w:ind w:left="100" w:right="-20"/>
        <w:jc w:val="left"/>
        <w:rPr>
          <w:rFonts w:ascii="Comic Sans MS" w:hAnsi="Comic Sans MS" w:cs="Comic Sans MS" w:eastAsia="Comic Sans MS"/>
          <w:sz w:val="24"/>
          <w:szCs w:val="24"/>
        </w:rPr>
      </w:pPr>
      <w:rPr/>
      <w:r>
        <w:rPr>
          <w:rFonts w:ascii="Comic Sans MS" w:hAnsi="Comic Sans MS" w:cs="Comic Sans MS" w:eastAsia="Comic Sans MS"/>
          <w:sz w:val="24"/>
          <w:szCs w:val="24"/>
          <w:spacing w:val="0"/>
          <w:w w:val="100"/>
        </w:rPr>
        <w:t>*aluminio</w:t>
      </w:r>
    </w:p>
    <w:sectPr>
      <w:pgSz w:w="12240" w:h="15840"/>
      <w:pgMar w:top="660" w:bottom="280" w:left="6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Adobe Arabic">
    <w:altName w:val="Adobe Arabic"/>
    <w:charset w:val="0"/>
    <w:family w:val="roman"/>
    <w:pitch w:val="variable"/>
  </w:font>
  <w:font w:name="Comic Sans MS">
    <w:altName w:val="Comic Sans MS"/>
    <w:charset w:val="0"/>
    <w:family w:val="auto"/>
    <w:pitch w:val="default"/>
  </w:font>
  <w:font w:name="Arial Hebrew">
    <w:altName w:val="Arial Hebrew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2018-07-04T13:05:24Z</dcterms:created>
  <dcterms:modified xsi:type="dcterms:W3CDTF">2018-07-04T13:05:24Z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