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9" w:right="35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-35" w:right="23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80" w:bottom="280" w:left="1320" w:right="1320"/>
          <w:cols w:num="2" w:equalWidth="0">
            <w:col w:w="1013" w:space="1415"/>
            <w:col w:w="7172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5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763,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2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91" w:right="65" w:firstLine="-2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2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391" w:right="65" w:firstLine="-2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0" w:right="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763,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0" w:right="44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2018/2019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4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0" w:right="27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0" w:right="11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0" w:right="47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0" w:right="47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80" w:bottom="280" w:left="1320" w:right="132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left="4240" w:right="421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840" w:right="57" w:firstLine="-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pgSz w:w="12240" w:h="15840"/>
      <w:pgMar w:top="14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MArdis</dc:creator>
  <dc:title>Microsoft Word - Short Notification 2018</dc:title>
  <dcterms:created xsi:type="dcterms:W3CDTF">2018-04-06T07:35:03Z</dcterms:created>
  <dcterms:modified xsi:type="dcterms:W3CDTF">2018-04-06T07:35:03Z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2018-04-06T00:00:00Z</vt:filetime>
  </property>
</Properties>
</file>