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 w:after="0" w:line="240" w:lineRule="auto"/>
        <w:ind w:left="407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1.963153pt;height:66.832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6" w:after="0" w:line="240" w:lineRule="auto"/>
        <w:ind w:left="27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25.332975pt;height:104.49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80" w:bottom="0" w:left="200" w:right="52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82" w:right="-20"/>
        <w:jc w:val="left"/>
        <w:rPr>
          <w:rFonts w:ascii="Georgia" w:hAnsi="Georgia" w:cs="Georgia" w:eastAsia="Georgia"/>
          <w:sz w:val="28"/>
          <w:szCs w:val="28"/>
        </w:rPr>
      </w:pPr>
      <w:rPr/>
      <w:r>
        <w:rPr/>
        <w:pict>
          <v:shape style="position:absolute;margin-left:15.72pt;margin-top:-148.524414pt;width:182.279994pt;height:140.66pt;mso-position-horizontal-relative:page;mso-position-vertical-relative:paragraph;z-index:-254" type="#_x0000_t75">
            <v:imagedata r:id="rId7" o:title=""/>
          </v:shape>
        </w:pict>
      </w:r>
      <w:r>
        <w:rPr>
          <w:rFonts w:ascii="Georgia" w:hAnsi="Georgia" w:cs="Georgia" w:eastAsia="Georgia"/>
          <w:sz w:val="28"/>
          <w:szCs w:val="28"/>
          <w:color w:val="FFFFFF"/>
          <w:spacing w:val="1"/>
          <w:w w:val="100"/>
        </w:rPr>
        <w:t>I</w:t>
      </w:r>
      <w:r>
        <w:rPr>
          <w:rFonts w:ascii="Georgia" w:hAnsi="Georgia" w:cs="Georgia" w:eastAsia="Georgia"/>
          <w:sz w:val="28"/>
          <w:szCs w:val="28"/>
          <w:color w:val="FFFFFF"/>
          <w:spacing w:val="0"/>
          <w:w w:val="100"/>
        </w:rPr>
        <w:t>S</w:t>
      </w:r>
      <w:r>
        <w:rPr>
          <w:rFonts w:ascii="Georgia" w:hAnsi="Georgia" w:cs="Georgia" w:eastAsia="Georgia"/>
          <w:sz w:val="28"/>
          <w:szCs w:val="28"/>
          <w:color w:val="FFFFFF"/>
          <w:spacing w:val="0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FFFFFF"/>
          <w:spacing w:val="-1"/>
          <w:w w:val="100"/>
        </w:rPr>
        <w:t>TH</w:t>
      </w:r>
      <w:r>
        <w:rPr>
          <w:rFonts w:ascii="Georgia" w:hAnsi="Georgia" w:cs="Georgia" w:eastAsia="Georgia"/>
          <w:sz w:val="28"/>
          <w:szCs w:val="28"/>
          <w:color w:val="FFFFFF"/>
          <w:spacing w:val="-1"/>
          <w:w w:val="100"/>
        </w:rPr>
        <w:t>E</w:t>
      </w:r>
      <w:r>
        <w:rPr>
          <w:rFonts w:ascii="Georgia" w:hAnsi="Georgia" w:cs="Georgia" w:eastAsia="Georgia"/>
          <w:sz w:val="28"/>
          <w:szCs w:val="28"/>
          <w:color w:val="FFFFFF"/>
          <w:spacing w:val="0"/>
          <w:w w:val="100"/>
        </w:rPr>
        <w:t>RE</w:t>
      </w:r>
      <w:r>
        <w:rPr>
          <w:rFonts w:ascii="Georgia" w:hAnsi="Georgia" w:cs="Georgia" w:eastAsia="Georgia"/>
          <w:sz w:val="28"/>
          <w:szCs w:val="28"/>
          <w:color w:val="FFFFFF"/>
          <w:spacing w:val="-1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FFFFFF"/>
          <w:spacing w:val="0"/>
          <w:w w:val="100"/>
        </w:rPr>
        <w:t>A</w:t>
      </w:r>
      <w:r>
        <w:rPr>
          <w:rFonts w:ascii="Georgia" w:hAnsi="Georgia" w:cs="Georgia" w:eastAsia="Georgia"/>
          <w:sz w:val="28"/>
          <w:szCs w:val="28"/>
          <w:color w:val="FFFFFF"/>
          <w:spacing w:val="-1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FFFFFF"/>
          <w:spacing w:val="0"/>
          <w:w w:val="100"/>
        </w:rPr>
        <w:t>CO</w:t>
      </w:r>
      <w:r>
        <w:rPr>
          <w:rFonts w:ascii="Georgia" w:hAnsi="Georgia" w:cs="Georgia" w:eastAsia="Georgia"/>
          <w:sz w:val="28"/>
          <w:szCs w:val="28"/>
          <w:color w:val="FFFFFF"/>
          <w:spacing w:val="1"/>
          <w:w w:val="100"/>
        </w:rPr>
        <w:t>S</w:t>
      </w:r>
      <w:r>
        <w:rPr>
          <w:rFonts w:ascii="Georgia" w:hAnsi="Georgia" w:cs="Georgia" w:eastAsia="Georgia"/>
          <w:sz w:val="28"/>
          <w:szCs w:val="28"/>
          <w:color w:val="FFFFFF"/>
          <w:spacing w:val="-1"/>
          <w:w w:val="100"/>
        </w:rPr>
        <w:t>T?</w:t>
      </w:r>
      <w:r>
        <w:rPr>
          <w:rFonts w:ascii="Georgia" w:hAnsi="Georgia" w:cs="Georgia" w:eastAsia="Georgia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9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14.88pt;margin-top:-25.564316pt;width:182.28pt;height:24.24pt;mso-position-horizontal-relative:page;mso-position-vertical-relative:paragraph;z-index:-252" coordorigin="298,-511" coordsize="3646,485">
            <v:shape style="position:absolute;left:298;top:-511;width:3646;height:485" coordorigin="298,-511" coordsize="3646,485" path="m298,-511l3943,-511,3943,-26,298,-26,298,-511e" filled="t" fillcolor="#2BB673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lar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4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-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mbe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: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$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5</w:t>
      </w:r>
    </w:p>
    <w:p>
      <w:pPr>
        <w:spacing w:before="0" w:after="0" w:line="331" w:lineRule="exact"/>
        <w:ind w:left="149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14.88pt;margin-top:66.065842pt;width:170.64pt;height:259.44pt;mso-position-horizontal-relative:page;mso-position-vertical-relative:paragraph;z-index:-249" coordorigin="298,1321" coordsize="3413,5189">
            <v:shape style="position:absolute;left:298;top:1321;width:3413;height:5189" coordorigin="298,1321" coordsize="3413,5189" path="m298,1321l3710,1321,3710,6510,298,6510,298,1321e" filled="t" fillcolor="#0D8383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embe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: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EE</w:t>
      </w:r>
    </w:p>
    <w:p>
      <w:pPr>
        <w:spacing w:before="30" w:after="0" w:line="240" w:lineRule="auto"/>
        <w:ind w:left="2935" w:right="2848"/>
        <w:jc w:val="center"/>
        <w:rPr>
          <w:rFonts w:ascii="Georgia" w:hAnsi="Georgia" w:cs="Georgia" w:eastAsia="Georgia"/>
          <w:sz w:val="28"/>
          <w:szCs w:val="28"/>
        </w:rPr>
      </w:pPr>
      <w:rPr/>
      <w:r>
        <w:rPr/>
        <w:br w:type="column"/>
      </w:r>
      <w:r>
        <w:rPr>
          <w:rFonts w:ascii="Georgia" w:hAnsi="Georgia" w:cs="Georgia" w:eastAsia="Georgia"/>
          <w:sz w:val="28"/>
          <w:szCs w:val="28"/>
          <w:color w:val="FFFFFF"/>
          <w:spacing w:val="0"/>
          <w:w w:val="100"/>
        </w:rPr>
        <w:t>W</w:t>
      </w:r>
      <w:r>
        <w:rPr>
          <w:rFonts w:ascii="Georgia" w:hAnsi="Georgia" w:cs="Georgia" w:eastAsia="Georgia"/>
          <w:sz w:val="28"/>
          <w:szCs w:val="28"/>
          <w:color w:val="FFFFFF"/>
          <w:spacing w:val="-1"/>
          <w:w w:val="100"/>
        </w:rPr>
        <w:t>H</w:t>
      </w:r>
      <w:r>
        <w:rPr>
          <w:rFonts w:ascii="Georgia" w:hAnsi="Georgia" w:cs="Georgia" w:eastAsia="Georgia"/>
          <w:sz w:val="28"/>
          <w:szCs w:val="28"/>
          <w:color w:val="FFFFFF"/>
          <w:spacing w:val="0"/>
          <w:w w:val="100"/>
        </w:rPr>
        <w:t>Y</w:t>
      </w:r>
      <w:r>
        <w:rPr>
          <w:rFonts w:ascii="Georgia" w:hAnsi="Georgia" w:cs="Georgia" w:eastAsia="Georgia"/>
          <w:sz w:val="28"/>
          <w:szCs w:val="28"/>
          <w:color w:val="FFFFFF"/>
          <w:spacing w:val="-3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FFFFFF"/>
          <w:spacing w:val="1"/>
          <w:w w:val="100"/>
        </w:rPr>
        <w:t>J</w:t>
      </w:r>
      <w:r>
        <w:rPr>
          <w:rFonts w:ascii="Georgia" w:hAnsi="Georgia" w:cs="Georgia" w:eastAsia="Georgia"/>
          <w:sz w:val="28"/>
          <w:szCs w:val="28"/>
          <w:color w:val="FFFFFF"/>
          <w:spacing w:val="0"/>
          <w:w w:val="100"/>
        </w:rPr>
        <w:t>O</w:t>
      </w:r>
      <w:r>
        <w:rPr>
          <w:rFonts w:ascii="Georgia" w:hAnsi="Georgia" w:cs="Georgia" w:eastAsia="Georgia"/>
          <w:sz w:val="28"/>
          <w:szCs w:val="28"/>
          <w:color w:val="FFFFFF"/>
          <w:spacing w:val="1"/>
          <w:w w:val="100"/>
        </w:rPr>
        <w:t>I</w:t>
      </w:r>
      <w:r>
        <w:rPr>
          <w:rFonts w:ascii="Georgia" w:hAnsi="Georgia" w:cs="Georgia" w:eastAsia="Georgia"/>
          <w:sz w:val="28"/>
          <w:szCs w:val="28"/>
          <w:color w:val="FFFFFF"/>
          <w:spacing w:val="1"/>
          <w:w w:val="100"/>
        </w:rPr>
        <w:t>N</w:t>
      </w:r>
      <w:r>
        <w:rPr>
          <w:rFonts w:ascii="Georgia" w:hAnsi="Georgia" w:cs="Georgia" w:eastAsia="Georgia"/>
          <w:sz w:val="28"/>
          <w:szCs w:val="28"/>
          <w:color w:val="FFFFFF"/>
          <w:spacing w:val="0"/>
          <w:w w:val="100"/>
        </w:rPr>
        <w:t>?</w:t>
      </w:r>
      <w:r>
        <w:rPr>
          <w:rFonts w:ascii="Georgia" w:hAnsi="Georgia" w:cs="Georgia" w:eastAsia="Georgia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36" w:lineRule="exact"/>
        <w:ind w:left="531" w:right="445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215.880005pt;margin-top:-26.359228pt;width:371.64pt;height:27.72pt;mso-position-horizontal-relative:page;mso-position-vertical-relative:paragraph;z-index:-253" coordorigin="4318,-527" coordsize="7433,554">
            <v:shape style="position:absolute;left:4318;top:-527;width:7433;height:554" coordorigin="4318,-527" coordsize="7433,554" path="m4318,-527l11750,-527,11750,27,4318,27,4318,-527e" filled="t" fillcolor="#2BB67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217.199997pt;margin-top:36.16077pt;width:371.64pt;height:25.68pt;mso-position-horizontal-relative:page;mso-position-vertical-relative:paragraph;z-index:-251" coordorigin="4344,723" coordsize="7433,514">
            <v:shape style="position:absolute;left:4344;top:723;width:7433;height:514" coordorigin="4344,723" coordsize="7433,514" path="m4344,723l11777,723,11777,1237,4344,1237,4344,723e" filled="t" fillcolor="#2BB673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4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-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all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nd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j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ect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!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618" w:right="2479"/>
        <w:jc w:val="center"/>
        <w:rPr>
          <w:rFonts w:ascii="Georgia" w:hAnsi="Georgia" w:cs="Georgia" w:eastAsia="Georgia"/>
          <w:sz w:val="28"/>
          <w:szCs w:val="28"/>
        </w:rPr>
      </w:pPr>
      <w:rPr/>
      <w:r>
        <w:rPr>
          <w:rFonts w:ascii="Georgia" w:hAnsi="Georgia" w:cs="Georgia" w:eastAsia="Georgia"/>
          <w:sz w:val="28"/>
          <w:szCs w:val="28"/>
          <w:color w:val="FFFFFF"/>
          <w:spacing w:val="0"/>
          <w:w w:val="100"/>
        </w:rPr>
        <w:t>W</w:t>
      </w:r>
      <w:r>
        <w:rPr>
          <w:rFonts w:ascii="Georgia" w:hAnsi="Georgia" w:cs="Georgia" w:eastAsia="Georgia"/>
          <w:sz w:val="28"/>
          <w:szCs w:val="28"/>
          <w:color w:val="FFFFFF"/>
          <w:spacing w:val="-1"/>
          <w:w w:val="100"/>
        </w:rPr>
        <w:t>H</w:t>
      </w:r>
      <w:r>
        <w:rPr>
          <w:rFonts w:ascii="Georgia" w:hAnsi="Georgia" w:cs="Georgia" w:eastAsia="Georgia"/>
          <w:sz w:val="28"/>
          <w:szCs w:val="28"/>
          <w:color w:val="FFFFFF"/>
          <w:spacing w:val="0"/>
          <w:w w:val="100"/>
        </w:rPr>
        <w:t>O</w:t>
      </w:r>
      <w:r>
        <w:rPr>
          <w:rFonts w:ascii="Georgia" w:hAnsi="Georgia" w:cs="Georgia" w:eastAsia="Georgia"/>
          <w:sz w:val="28"/>
          <w:szCs w:val="28"/>
          <w:color w:val="FFFFFF"/>
          <w:spacing w:val="-3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FFFFFF"/>
          <w:spacing w:val="0"/>
          <w:w w:val="100"/>
        </w:rPr>
        <w:t>C</w:t>
      </w:r>
      <w:r>
        <w:rPr>
          <w:rFonts w:ascii="Georgia" w:hAnsi="Georgia" w:cs="Georgia" w:eastAsia="Georgia"/>
          <w:sz w:val="28"/>
          <w:szCs w:val="28"/>
          <w:color w:val="FFFFFF"/>
          <w:spacing w:val="-1"/>
          <w:w w:val="100"/>
        </w:rPr>
        <w:t>A</w:t>
      </w:r>
      <w:r>
        <w:rPr>
          <w:rFonts w:ascii="Georgia" w:hAnsi="Georgia" w:cs="Georgia" w:eastAsia="Georgia"/>
          <w:sz w:val="28"/>
          <w:szCs w:val="28"/>
          <w:color w:val="FFFFFF"/>
          <w:spacing w:val="0"/>
          <w:w w:val="100"/>
        </w:rPr>
        <w:t>N</w:t>
      </w:r>
      <w:r>
        <w:rPr>
          <w:rFonts w:ascii="Georgia" w:hAnsi="Georgia" w:cs="Georgia" w:eastAsia="Georgia"/>
          <w:sz w:val="28"/>
          <w:szCs w:val="28"/>
          <w:color w:val="FFFFFF"/>
          <w:spacing w:val="0"/>
          <w:w w:val="100"/>
        </w:rPr>
        <w:t> </w:t>
      </w:r>
      <w:r>
        <w:rPr>
          <w:rFonts w:ascii="Georgia" w:hAnsi="Georgia" w:cs="Georgia" w:eastAsia="Georgia"/>
          <w:sz w:val="28"/>
          <w:szCs w:val="28"/>
          <w:color w:val="FFFFFF"/>
          <w:spacing w:val="1"/>
          <w:w w:val="100"/>
        </w:rPr>
        <w:t>J</w:t>
      </w:r>
      <w:r>
        <w:rPr>
          <w:rFonts w:ascii="Georgia" w:hAnsi="Georgia" w:cs="Georgia" w:eastAsia="Georgia"/>
          <w:sz w:val="28"/>
          <w:szCs w:val="28"/>
          <w:color w:val="FFFFFF"/>
          <w:spacing w:val="0"/>
          <w:w w:val="100"/>
        </w:rPr>
        <w:t>O</w:t>
      </w:r>
      <w:r>
        <w:rPr>
          <w:rFonts w:ascii="Georgia" w:hAnsi="Georgia" w:cs="Georgia" w:eastAsia="Georgia"/>
          <w:sz w:val="28"/>
          <w:szCs w:val="28"/>
          <w:color w:val="FFFFFF"/>
          <w:spacing w:val="1"/>
          <w:w w:val="100"/>
        </w:rPr>
        <w:t>I</w:t>
      </w:r>
      <w:r>
        <w:rPr>
          <w:rFonts w:ascii="Georgia" w:hAnsi="Georgia" w:cs="Georgia" w:eastAsia="Georgia"/>
          <w:sz w:val="28"/>
          <w:szCs w:val="28"/>
          <w:color w:val="FFFFFF"/>
          <w:spacing w:val="1"/>
          <w:w w:val="100"/>
        </w:rPr>
        <w:t>N</w:t>
      </w:r>
      <w:r>
        <w:rPr>
          <w:rFonts w:ascii="Georgia" w:hAnsi="Georgia" w:cs="Georgia" w:eastAsia="Georgia"/>
          <w:sz w:val="28"/>
          <w:szCs w:val="28"/>
          <w:color w:val="FFFFFF"/>
          <w:spacing w:val="0"/>
          <w:w w:val="100"/>
        </w:rPr>
        <w:t>?</w:t>
      </w:r>
      <w:r>
        <w:rPr>
          <w:rFonts w:ascii="Georgia" w:hAnsi="Georgia" w:cs="Georgia" w:eastAsia="Georgia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54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Ma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all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ty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4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-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lar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4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-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H!</w:t>
      </w:r>
    </w:p>
    <w:p>
      <w:pPr>
        <w:spacing w:before="0" w:after="0" w:line="336" w:lineRule="exact"/>
        <w:ind w:left="154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position w:val="1"/>
        </w:rPr>
        <w:t>in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position w:val="1"/>
        </w:rPr>
        <w:t>4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position w:val="1"/>
        </w:rPr>
        <w:t>-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ut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de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K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-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2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8"/>
          <w:szCs w:val="28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22"/>
          <w:w w:val="100"/>
          <w:position w:val="1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ut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en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ll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6" w:lineRule="exact"/>
        <w:ind w:left="154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j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ec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8"/>
          <w:szCs w:val="28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4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-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6" w:lineRule="exact"/>
        <w:ind w:left="154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position w:val="1"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position w:val="1"/>
        </w:rPr>
        <w:t>la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  <w:position w:val="1"/>
        </w:rPr>
        <w:t>4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  <w:position w:val="1"/>
        </w:rPr>
        <w:t>-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ut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de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-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1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2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22"/>
          <w:w w:val="100"/>
          <w:position w:val="1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ut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-6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6" w:lineRule="exact"/>
        <w:ind w:left="155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4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-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-5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ch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-6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j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ec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8"/>
          <w:szCs w:val="28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6" w:lineRule="exact"/>
        <w:ind w:left="155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ld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8"/>
          <w:szCs w:val="28"/>
          <w:spacing w:val="-10"/>
          <w:w w:val="100"/>
          <w:position w:val="1"/>
        </w:rPr>
        <w:t>k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m</w:t>
      </w:r>
      <w:r>
        <w:rPr>
          <w:rFonts w:ascii="Calibri" w:hAnsi="Calibri" w:cs="Calibri" w:eastAsia="Calibri"/>
          <w:sz w:val="28"/>
          <w:szCs w:val="28"/>
          <w:spacing w:val="-7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8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j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!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80" w:bottom="0" w:left="200" w:right="520"/>
          <w:cols w:num="2" w:equalWidth="0">
            <w:col w:w="3760" w:space="319"/>
            <w:col w:w="744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80" w:bottom="0" w:left="200" w:right="520"/>
        </w:sectPr>
      </w:pPr>
      <w:rPr/>
    </w:p>
    <w:p>
      <w:pPr>
        <w:spacing w:before="16" w:after="0" w:line="240" w:lineRule="auto"/>
        <w:ind w:left="266" w:right="-100"/>
        <w:jc w:val="left"/>
        <w:rPr>
          <w:rFonts w:ascii="Georgia" w:hAnsi="Georgia" w:cs="Georgia" w:eastAsia="Georgia"/>
          <w:sz w:val="40"/>
          <w:szCs w:val="40"/>
        </w:rPr>
      </w:pPr>
      <w:rPr/>
      <w:r>
        <w:rPr>
          <w:rFonts w:ascii="Georgia" w:hAnsi="Georgia" w:cs="Georgia" w:eastAsia="Georgia"/>
          <w:sz w:val="40"/>
          <w:szCs w:val="40"/>
          <w:color w:val="FFFFFF"/>
          <w:spacing w:val="0"/>
          <w:w w:val="100"/>
        </w:rPr>
        <w:t>H</w:t>
      </w:r>
      <w:r>
        <w:rPr>
          <w:rFonts w:ascii="Georgia" w:hAnsi="Georgia" w:cs="Georgia" w:eastAsia="Georgia"/>
          <w:sz w:val="40"/>
          <w:szCs w:val="40"/>
          <w:color w:val="FFFFFF"/>
          <w:spacing w:val="-1"/>
          <w:w w:val="100"/>
        </w:rPr>
        <w:t>O</w:t>
      </w:r>
      <w:r>
        <w:rPr>
          <w:rFonts w:ascii="Georgia" w:hAnsi="Georgia" w:cs="Georgia" w:eastAsia="Georgia"/>
          <w:sz w:val="40"/>
          <w:szCs w:val="40"/>
          <w:color w:val="FFFFFF"/>
          <w:spacing w:val="0"/>
          <w:w w:val="100"/>
        </w:rPr>
        <w:t>W</w:t>
      </w:r>
      <w:r>
        <w:rPr>
          <w:rFonts w:ascii="Georgia" w:hAnsi="Georgia" w:cs="Georgia" w:eastAsia="Georgia"/>
          <w:sz w:val="40"/>
          <w:szCs w:val="40"/>
          <w:color w:val="FFFFFF"/>
          <w:spacing w:val="-3"/>
          <w:w w:val="100"/>
        </w:rPr>
        <w:t> </w:t>
      </w:r>
      <w:r>
        <w:rPr>
          <w:rFonts w:ascii="Georgia" w:hAnsi="Georgia" w:cs="Georgia" w:eastAsia="Georgia"/>
          <w:sz w:val="40"/>
          <w:szCs w:val="40"/>
          <w:color w:val="FFFFFF"/>
          <w:spacing w:val="-1"/>
          <w:w w:val="100"/>
        </w:rPr>
        <w:t>T</w:t>
      </w:r>
      <w:r>
        <w:rPr>
          <w:rFonts w:ascii="Georgia" w:hAnsi="Georgia" w:cs="Georgia" w:eastAsia="Georgia"/>
          <w:sz w:val="40"/>
          <w:szCs w:val="40"/>
          <w:color w:val="FFFFFF"/>
          <w:spacing w:val="0"/>
          <w:w w:val="100"/>
        </w:rPr>
        <w:t>O</w:t>
      </w:r>
      <w:r>
        <w:rPr>
          <w:rFonts w:ascii="Georgia" w:hAnsi="Georgia" w:cs="Georgia" w:eastAsia="Georgia"/>
          <w:sz w:val="40"/>
          <w:szCs w:val="40"/>
          <w:color w:val="FFFFFF"/>
          <w:spacing w:val="1"/>
          <w:w w:val="100"/>
        </w:rPr>
        <w:t> </w:t>
      </w:r>
      <w:r>
        <w:rPr>
          <w:rFonts w:ascii="Georgia" w:hAnsi="Georgia" w:cs="Georgia" w:eastAsia="Georgia"/>
          <w:sz w:val="40"/>
          <w:szCs w:val="40"/>
          <w:color w:val="FFFFFF"/>
          <w:spacing w:val="-1"/>
          <w:w w:val="100"/>
        </w:rPr>
        <w:t>JO</w:t>
      </w:r>
      <w:r>
        <w:rPr>
          <w:rFonts w:ascii="Georgia" w:hAnsi="Georgia" w:cs="Georgia" w:eastAsia="Georgia"/>
          <w:sz w:val="40"/>
          <w:szCs w:val="40"/>
          <w:color w:val="FFFFFF"/>
          <w:spacing w:val="0"/>
          <w:w w:val="100"/>
        </w:rPr>
        <w:t>IN?</w:t>
      </w:r>
      <w:r>
        <w:rPr>
          <w:rFonts w:ascii="Georgia" w:hAnsi="Georgia" w:cs="Georgia" w:eastAsia="Georgia"/>
          <w:sz w:val="40"/>
          <w:szCs w:val="40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66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I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t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i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s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s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y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!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auto"/>
        <w:ind w:left="266" w:right="228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Go</w:t>
      </w:r>
      <w:r>
        <w:rPr>
          <w:rFonts w:ascii="Georgia" w:hAnsi="Georgia" w:cs="Georgia" w:eastAsia="Georgia"/>
          <w:sz w:val="21"/>
          <w:szCs w:val="21"/>
          <w:color w:val="FFFFFF"/>
          <w:spacing w:val="-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nl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i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ne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t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https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  <w:b/>
          <w:bCs/>
        </w:rPr>
        <w:t>: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  <w:b/>
          <w:bCs/>
        </w:rPr>
        <w:t>/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  <w:b/>
          <w:bCs/>
        </w:rPr>
        <w:t>/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i</w:t>
      </w:r>
      <w:r>
        <w:rPr>
          <w:rFonts w:ascii="Georgia" w:hAnsi="Georgia" w:cs="Georgia" w:eastAsia="Georgia"/>
          <w:sz w:val="21"/>
          <w:szCs w:val="21"/>
          <w:color w:val="FFFFFF"/>
          <w:spacing w:val="-2"/>
          <w:w w:val="100"/>
          <w:b/>
          <w:bCs/>
        </w:rPr>
        <w:t>n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.4ho</w:t>
      </w:r>
      <w:r>
        <w:rPr>
          <w:rFonts w:ascii="Georgia" w:hAnsi="Georgia" w:cs="Georgia" w:eastAsia="Georgia"/>
          <w:sz w:val="21"/>
          <w:szCs w:val="21"/>
          <w:color w:val="FFFFFF"/>
          <w:spacing w:val="-2"/>
          <w:w w:val="100"/>
          <w:b/>
          <w:bCs/>
        </w:rPr>
        <w:t>n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  <w:b/>
          <w:bCs/>
        </w:rPr>
        <w:t>l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i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  <w:b/>
          <w:bCs/>
        </w:rPr>
        <w:t>n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  <w:b/>
          <w:bCs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.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  <w:b/>
          <w:bCs/>
        </w:rPr>
        <w:t>c</w:t>
      </w:r>
      <w:r>
        <w:rPr>
          <w:rFonts w:ascii="Georgia" w:hAnsi="Georgia" w:cs="Georgia" w:eastAsia="Georgia"/>
          <w:sz w:val="21"/>
          <w:szCs w:val="21"/>
          <w:color w:val="FFFFFF"/>
          <w:spacing w:val="-2"/>
          <w:w w:val="100"/>
          <w:b/>
          <w:bCs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m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nd</w:t>
      </w:r>
      <w:r>
        <w:rPr>
          <w:rFonts w:ascii="Georgia" w:hAnsi="Georgia" w:cs="Georgia" w:eastAsia="Georgia"/>
          <w:sz w:val="21"/>
          <w:szCs w:val="21"/>
          <w:color w:val="FFFFFF"/>
          <w:spacing w:val="-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s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t</w:t>
      </w:r>
      <w:r>
        <w:rPr>
          <w:rFonts w:ascii="Georgia" w:hAnsi="Georgia" w:cs="Georgia" w:eastAsia="Georgia"/>
          <w:sz w:val="21"/>
          <w:szCs w:val="21"/>
          <w:color w:val="FFFFFF"/>
          <w:spacing w:val="-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u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p</w:t>
      </w:r>
      <w:r>
        <w:rPr>
          <w:rFonts w:ascii="Georgia" w:hAnsi="Georgia" w:cs="Georgia" w:eastAsia="Georgia"/>
          <w:sz w:val="21"/>
          <w:szCs w:val="21"/>
          <w:color w:val="FFFFFF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FFFFFF"/>
          <w:spacing w:val="-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p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r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f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i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l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.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66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C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ll</w:t>
      </w:r>
      <w:r>
        <w:rPr>
          <w:rFonts w:ascii="Georgia" w:hAnsi="Georgia" w:cs="Georgia" w:eastAsia="Georgia"/>
          <w:sz w:val="21"/>
          <w:szCs w:val="21"/>
          <w:color w:val="FFFFFF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th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f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f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i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ce</w:t>
      </w:r>
      <w:r>
        <w:rPr>
          <w:rFonts w:ascii="Georgia" w:hAnsi="Georgia" w:cs="Georgia" w:eastAsia="Georgia"/>
          <w:sz w:val="21"/>
          <w:szCs w:val="21"/>
          <w:color w:val="FFFFFF"/>
          <w:spacing w:val="-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t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  <w:b/>
          <w:bCs/>
        </w:rPr>
        <w:t>57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4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  <w:b/>
          <w:bCs/>
        </w:rPr>
        <w:t>-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93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  <w:b/>
          <w:bCs/>
        </w:rPr>
        <w:t>5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-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13" w:after="0" w:line="240" w:lineRule="auto"/>
        <w:ind w:left="266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  <w:b/>
          <w:bCs/>
        </w:rPr>
        <w:t>85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45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auto"/>
        <w:ind w:left="266" w:right="-37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Sto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p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i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n:</w:t>
      </w:r>
      <w:r>
        <w:rPr>
          <w:rFonts w:ascii="Georgia" w:hAnsi="Georgia" w:cs="Georgia" w:eastAsia="Georgia"/>
          <w:sz w:val="21"/>
          <w:szCs w:val="21"/>
          <w:color w:val="FFFFFF"/>
          <w:spacing w:val="-2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112</w:t>
      </w:r>
      <w:r>
        <w:rPr>
          <w:rFonts w:ascii="Georgia" w:hAnsi="Georgia" w:cs="Georgia" w:eastAsia="Georgia"/>
          <w:sz w:val="21"/>
          <w:szCs w:val="21"/>
          <w:color w:val="FFFFFF"/>
          <w:spacing w:val="-3"/>
          <w:w w:val="100"/>
          <w:b/>
          <w:bCs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W.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  <w:b/>
          <w:bCs/>
        </w:rPr>
        <w:t>J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  <w:b/>
          <w:bCs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  <w:b/>
          <w:bCs/>
        </w:rPr>
        <w:t>f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  <w:b/>
          <w:bCs/>
        </w:rPr>
        <w:t>f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  <w:b/>
          <w:bCs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  <w:b/>
          <w:bCs/>
        </w:rPr>
        <w:t>r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son</w:t>
      </w:r>
      <w:r>
        <w:rPr>
          <w:rFonts w:ascii="Georgia" w:hAnsi="Georgia" w:cs="Georgia" w:eastAsia="Georgia"/>
          <w:sz w:val="21"/>
          <w:szCs w:val="21"/>
          <w:color w:val="FFFFFF"/>
          <w:spacing w:val="-7"/>
          <w:w w:val="100"/>
          <w:b/>
          <w:bCs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St.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Room</w:t>
      </w:r>
      <w:r>
        <w:rPr>
          <w:rFonts w:ascii="Georgia" w:hAnsi="Georgia" w:cs="Georgia" w:eastAsia="Georgia"/>
          <w:sz w:val="21"/>
          <w:szCs w:val="21"/>
          <w:color w:val="FFFFFF"/>
          <w:spacing w:val="-6"/>
          <w:w w:val="100"/>
          <w:b/>
          <w:bCs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3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  <w:b/>
          <w:bCs/>
        </w:rPr>
        <w:t>0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4</w:t>
      </w:r>
      <w:r>
        <w:rPr>
          <w:rFonts w:ascii="Georgia" w:hAnsi="Georgia" w:cs="Georgia" w:eastAsia="Georgia"/>
          <w:sz w:val="21"/>
          <w:szCs w:val="21"/>
          <w:color w:val="FFFFFF"/>
          <w:spacing w:val="-5"/>
          <w:w w:val="100"/>
          <w:b/>
          <w:bCs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in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  <w:b/>
          <w:bCs/>
        </w:rPr>
        <w:t>P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  <w:b/>
          <w:bCs/>
        </w:rPr>
        <w:t>l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  <w:b/>
          <w:bCs/>
        </w:rPr>
        <w:t>y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  <w:b/>
          <w:bCs/>
        </w:rPr>
        <w:t>m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  <w:b/>
          <w:bCs/>
        </w:rPr>
        <w:t>u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  <w:b/>
          <w:bCs/>
        </w:rPr>
        <w:t>t</w:t>
      </w:r>
      <w:r>
        <w:rPr>
          <w:rFonts w:ascii="Georgia" w:hAnsi="Georgia" w:cs="Georgia" w:eastAsia="Georgia"/>
          <w:sz w:val="21"/>
          <w:szCs w:val="21"/>
          <w:color w:val="FFFFFF"/>
          <w:spacing w:val="-2"/>
          <w:w w:val="100"/>
          <w:b/>
          <w:bCs/>
        </w:rPr>
        <w:t>h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!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3" w:lineRule="auto"/>
        <w:ind w:left="266" w:right="128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nr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ll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m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nt</w:t>
      </w:r>
      <w:r>
        <w:rPr>
          <w:rFonts w:ascii="Georgia" w:hAnsi="Georgia" w:cs="Georgia" w:eastAsia="Georgia"/>
          <w:sz w:val="21"/>
          <w:szCs w:val="21"/>
          <w:color w:val="FFFFFF"/>
          <w:spacing w:val="-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s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ta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r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t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s</w:t>
      </w:r>
      <w:r>
        <w:rPr>
          <w:rFonts w:ascii="Georgia" w:hAnsi="Georgia" w:cs="Georgia" w:eastAsia="Georgia"/>
          <w:sz w:val="21"/>
          <w:szCs w:val="21"/>
          <w:color w:val="FFFFFF"/>
          <w:spacing w:val="-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c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to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b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r</w:t>
      </w:r>
      <w:r>
        <w:rPr>
          <w:rFonts w:ascii="Georgia" w:hAnsi="Georgia" w:cs="Georgia" w:eastAsia="Georgia"/>
          <w:sz w:val="21"/>
          <w:szCs w:val="21"/>
          <w:color w:val="FFFFFF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1st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nd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n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d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s</w:t>
      </w:r>
      <w:r>
        <w:rPr>
          <w:rFonts w:ascii="Georgia" w:hAnsi="Georgia" w:cs="Georgia" w:eastAsia="Georgia"/>
          <w:sz w:val="21"/>
          <w:szCs w:val="21"/>
          <w:color w:val="FFFFFF"/>
          <w:spacing w:val="-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M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y</w:t>
      </w:r>
      <w:r>
        <w:rPr>
          <w:rFonts w:ascii="Georgia" w:hAnsi="Georgia" w:cs="Georgia" w:eastAsia="Georgia"/>
          <w:sz w:val="21"/>
          <w:szCs w:val="21"/>
          <w:color w:val="FFFFFF"/>
          <w:spacing w:val="-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1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5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t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h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.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3" w:lineRule="auto"/>
        <w:ind w:left="266" w:right="-12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F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l</w:t>
      </w:r>
      <w:r>
        <w:rPr>
          <w:rFonts w:ascii="Georgia" w:hAnsi="Georgia" w:cs="Georgia" w:eastAsia="Georgia"/>
          <w:sz w:val="21"/>
          <w:szCs w:val="21"/>
          <w:color w:val="FFFFFF"/>
          <w:spacing w:val="-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f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r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-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t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c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n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t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ct</w:t>
      </w:r>
      <w:r>
        <w:rPr>
          <w:rFonts w:ascii="Georgia" w:hAnsi="Georgia" w:cs="Georgia" w:eastAsia="Georgia"/>
          <w:sz w:val="21"/>
          <w:szCs w:val="21"/>
          <w:color w:val="FFFFFF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u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r</w:t>
      </w:r>
      <w:r>
        <w:rPr>
          <w:rFonts w:ascii="Georgia" w:hAnsi="Georgia" w:cs="Georgia" w:eastAsia="Georgia"/>
          <w:sz w:val="21"/>
          <w:szCs w:val="21"/>
          <w:color w:val="FFFFFF"/>
          <w:spacing w:val="-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ffi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ce</w:t>
      </w:r>
      <w:r>
        <w:rPr>
          <w:rFonts w:ascii="Georgia" w:hAnsi="Georgia" w:cs="Georgia" w:eastAsia="Georgia"/>
          <w:sz w:val="21"/>
          <w:szCs w:val="21"/>
          <w:color w:val="FFFFFF"/>
          <w:spacing w:val="-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i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f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yo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u</w:t>
      </w:r>
      <w:r>
        <w:rPr>
          <w:rFonts w:ascii="Georgia" w:hAnsi="Georgia" w:cs="Georgia" w:eastAsia="Georgia"/>
          <w:sz w:val="21"/>
          <w:szCs w:val="21"/>
          <w:color w:val="FFFFFF"/>
          <w:spacing w:val="-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h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v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q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u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s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t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i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ns</w:t>
      </w:r>
      <w:r>
        <w:rPr>
          <w:rFonts w:ascii="Georgia" w:hAnsi="Georgia" w:cs="Georgia" w:eastAsia="Georgia"/>
          <w:sz w:val="21"/>
          <w:szCs w:val="21"/>
          <w:color w:val="FFFFFF"/>
          <w:spacing w:val="-5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r</w:t>
      </w:r>
      <w:r>
        <w:rPr>
          <w:rFonts w:ascii="Georgia" w:hAnsi="Georgia" w:cs="Georgia" w:eastAsia="Georgia"/>
          <w:sz w:val="21"/>
          <w:szCs w:val="21"/>
          <w:color w:val="FFFFFF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n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d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h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lp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nr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ll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i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n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g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.</w:t>
      </w:r>
      <w:r>
        <w:rPr>
          <w:rFonts w:ascii="Georgia" w:hAnsi="Georgia" w:cs="Georgia" w:eastAsia="Georgia"/>
          <w:sz w:val="21"/>
          <w:szCs w:val="21"/>
          <w:color w:val="FFFFFF"/>
          <w:spacing w:val="-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We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w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u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ld</w:t>
      </w:r>
      <w:r>
        <w:rPr>
          <w:rFonts w:ascii="Georgia" w:hAnsi="Georgia" w:cs="Georgia" w:eastAsia="Georgia"/>
          <w:sz w:val="21"/>
          <w:szCs w:val="21"/>
          <w:color w:val="FFFFFF"/>
          <w:spacing w:val="-4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b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h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app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y</w:t>
      </w:r>
      <w:r>
        <w:rPr>
          <w:rFonts w:ascii="Georgia" w:hAnsi="Georgia" w:cs="Georgia" w:eastAsia="Georgia"/>
          <w:sz w:val="21"/>
          <w:szCs w:val="21"/>
          <w:color w:val="FFFFFF"/>
          <w:spacing w:val="-3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t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o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h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e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lp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1"/>
          <w:w w:val="100"/>
        </w:rPr>
        <w:t>i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n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n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y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w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y</w:t>
      </w:r>
      <w:r>
        <w:rPr>
          <w:rFonts w:ascii="Georgia" w:hAnsi="Georgia" w:cs="Georgia" w:eastAsia="Georgia"/>
          <w:sz w:val="21"/>
          <w:szCs w:val="21"/>
          <w:color w:val="FFFFFF"/>
          <w:spacing w:val="-6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we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 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c</w:t>
      </w:r>
      <w:r>
        <w:rPr>
          <w:rFonts w:ascii="Georgia" w:hAnsi="Georgia" w:cs="Georgia" w:eastAsia="Georgia"/>
          <w:sz w:val="21"/>
          <w:szCs w:val="21"/>
          <w:color w:val="FFFFFF"/>
          <w:spacing w:val="-1"/>
          <w:w w:val="100"/>
        </w:rPr>
        <w:t>a</w:t>
      </w:r>
      <w:r>
        <w:rPr>
          <w:rFonts w:ascii="Georgia" w:hAnsi="Georgia" w:cs="Georgia" w:eastAsia="Georgia"/>
          <w:sz w:val="21"/>
          <w:szCs w:val="21"/>
          <w:color w:val="FFFFFF"/>
          <w:spacing w:val="0"/>
          <w:w w:val="100"/>
        </w:rPr>
        <w:t>n!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576" w:right="111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shape style="position:absolute;margin-left:193.680008pt;margin-top:-100.463402pt;width:136.079988pt;height:90.719964pt;mso-position-horizontal-relative:page;mso-position-vertical-relative:paragraph;z-index:-248" type="#_x0000_t75">
            <v:imagedata r:id="rId8" o:title=""/>
          </v:shape>
        </w:pict>
      </w:r>
      <w:r>
        <w:rPr/>
        <w:pict>
          <v:shape style="position:absolute;margin-left:194.159988pt;margin-top:-3.263405pt;width:24.600001pt;height:24.600001pt;mso-position-horizontal-relative:page;mso-position-vertical-relative:paragraph;z-index:-246" type="#_x0000_t75">
            <v:imagedata r:id="rId9" o:title=""/>
          </v:shape>
        </w:pic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16"/>
          <w:szCs w:val="16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us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ac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book: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ac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book.co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ar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ha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o4H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2" w:lineRule="exact"/>
        <w:ind w:left="600" w:right="-49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shape style="position:absolute;margin-left:193.679993pt;margin-top:-2.521558pt;width:25.402pt;height:24.959975pt;mso-position-horizontal-relative:page;mso-position-vertical-relative:paragraph;z-index:-245" type="#_x0000_t75">
            <v:imagedata r:id="rId10" o:title=""/>
          </v:shape>
        </w:pic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16"/>
          <w:szCs w:val="16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our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x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.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rd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ar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shape style="position:absolute;margin-left:193.080002pt;margin-top:-3.762529pt;width:28.016688pt;height:28.4pt;mso-position-horizontal-relative:page;mso-position-vertical-relative:paragraph;z-index:-244" type="#_x0000_t75">
            <v:imagedata r:id="rId11" o:title=""/>
          </v:shape>
        </w:pic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16"/>
          <w:szCs w:val="16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us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In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ra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192" w:lineRule="exact"/>
        <w:ind w:left="62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@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ar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hco4h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2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shape style="position:absolute;margin-left:194.399994pt;margin-top:-2.124176pt;width:27.480001pt;height:27.480001pt;mso-position-horizontal-relative:page;mso-position-vertical-relative:paragraph;z-index:-243" type="#_x0000_t75">
            <v:imagedata r:id="rId12" o:title=""/>
          </v:shape>
        </w:pic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16"/>
          <w:szCs w:val="16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us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192" w:lineRule="exact"/>
        <w:ind w:left="625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@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ar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ha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co4h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58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shape style="position:absolute;margin-left:193.080002pt;margin-top:.342544pt;width:28.559997pt;height:23.279983pt;mso-position-horizontal-relative:page;mso-position-vertical-relative:paragraph;z-index:-242" type="#_x0000_t75">
            <v:imagedata r:id="rId13" o:title=""/>
          </v:shape>
        </w:pic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16"/>
          <w:szCs w:val="16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us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Tw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r: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0" w:after="0" w:line="192" w:lineRule="exact"/>
        <w:ind w:left="658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@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ar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hco4h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37" w:after="0" w:line="240" w:lineRule="auto"/>
        <w:ind w:left="106" w:right="329"/>
        <w:jc w:val="center"/>
        <w:rPr>
          <w:rFonts w:ascii="Georgia" w:hAnsi="Georgia" w:cs="Georgia" w:eastAsia="Georgia"/>
          <w:sz w:val="32"/>
          <w:szCs w:val="32"/>
        </w:rPr>
      </w:pPr>
      <w:rPr/>
      <w:r>
        <w:rPr/>
        <w:br w:type="column"/>
      </w:r>
      <w:r>
        <w:rPr>
          <w:rFonts w:ascii="Georgia" w:hAnsi="Georgia" w:cs="Georgia" w:eastAsia="Georgia"/>
          <w:sz w:val="32"/>
          <w:szCs w:val="32"/>
          <w:color w:val="FFFFFF"/>
          <w:spacing w:val="0"/>
          <w:w w:val="100"/>
        </w:rPr>
        <w:t>P</w:t>
      </w:r>
      <w:r>
        <w:rPr>
          <w:rFonts w:ascii="Georgia" w:hAnsi="Georgia" w:cs="Georgia" w:eastAsia="Georgia"/>
          <w:sz w:val="32"/>
          <w:szCs w:val="32"/>
          <w:color w:val="FFFFFF"/>
          <w:spacing w:val="-1"/>
          <w:w w:val="100"/>
        </w:rPr>
        <w:t>R</w:t>
      </w:r>
      <w:r>
        <w:rPr>
          <w:rFonts w:ascii="Georgia" w:hAnsi="Georgia" w:cs="Georgia" w:eastAsia="Georgia"/>
          <w:sz w:val="32"/>
          <w:szCs w:val="32"/>
          <w:color w:val="FFFFFF"/>
          <w:spacing w:val="0"/>
          <w:w w:val="100"/>
        </w:rPr>
        <w:t>OJE</w:t>
      </w:r>
      <w:r>
        <w:rPr>
          <w:rFonts w:ascii="Georgia" w:hAnsi="Georgia" w:cs="Georgia" w:eastAsia="Georgia"/>
          <w:sz w:val="32"/>
          <w:szCs w:val="32"/>
          <w:color w:val="FFFFFF"/>
          <w:spacing w:val="-1"/>
          <w:w w:val="100"/>
        </w:rPr>
        <w:t>C</w:t>
      </w:r>
      <w:r>
        <w:rPr>
          <w:rFonts w:ascii="Georgia" w:hAnsi="Georgia" w:cs="Georgia" w:eastAsia="Georgia"/>
          <w:sz w:val="32"/>
          <w:szCs w:val="32"/>
          <w:color w:val="FFFFFF"/>
          <w:spacing w:val="0"/>
          <w:w w:val="100"/>
        </w:rPr>
        <w:t>T</w:t>
      </w:r>
      <w:r>
        <w:rPr>
          <w:rFonts w:ascii="Georgia" w:hAnsi="Georgia" w:cs="Georgia" w:eastAsia="Georgia"/>
          <w:sz w:val="32"/>
          <w:szCs w:val="32"/>
          <w:color w:val="FFFFFF"/>
          <w:spacing w:val="-10"/>
          <w:w w:val="100"/>
        </w:rPr>
        <w:t> </w:t>
      </w:r>
      <w:r>
        <w:rPr>
          <w:rFonts w:ascii="Georgia" w:hAnsi="Georgia" w:cs="Georgia" w:eastAsia="Georgia"/>
          <w:sz w:val="32"/>
          <w:szCs w:val="32"/>
          <w:color w:val="FFFFFF"/>
          <w:spacing w:val="0"/>
          <w:w w:val="99"/>
        </w:rPr>
        <w:t>OPPO</w:t>
      </w:r>
      <w:r>
        <w:rPr>
          <w:rFonts w:ascii="Georgia" w:hAnsi="Georgia" w:cs="Georgia" w:eastAsia="Georgia"/>
          <w:sz w:val="32"/>
          <w:szCs w:val="32"/>
          <w:color w:val="FFFFFF"/>
          <w:spacing w:val="-1"/>
          <w:w w:val="99"/>
        </w:rPr>
        <w:t>RT</w:t>
      </w:r>
      <w:r>
        <w:rPr>
          <w:rFonts w:ascii="Georgia" w:hAnsi="Georgia" w:cs="Georgia" w:eastAsia="Georgia"/>
          <w:sz w:val="32"/>
          <w:szCs w:val="32"/>
          <w:color w:val="FFFFFF"/>
          <w:spacing w:val="1"/>
          <w:w w:val="99"/>
        </w:rPr>
        <w:t>U</w:t>
      </w:r>
      <w:r>
        <w:rPr>
          <w:rFonts w:ascii="Georgia" w:hAnsi="Georgia" w:cs="Georgia" w:eastAsia="Georgia"/>
          <w:sz w:val="32"/>
          <w:szCs w:val="32"/>
          <w:color w:val="FFFFFF"/>
          <w:spacing w:val="0"/>
          <w:w w:val="99"/>
        </w:rPr>
        <w:t>N</w:t>
      </w:r>
      <w:r>
        <w:rPr>
          <w:rFonts w:ascii="Georgia" w:hAnsi="Georgia" w:cs="Georgia" w:eastAsia="Georgia"/>
          <w:sz w:val="32"/>
          <w:szCs w:val="32"/>
          <w:color w:val="FFFFFF"/>
          <w:spacing w:val="0"/>
          <w:w w:val="100"/>
        </w:rPr>
        <w:t>I</w:t>
      </w:r>
      <w:r>
        <w:rPr>
          <w:rFonts w:ascii="Georgia" w:hAnsi="Georgia" w:cs="Georgia" w:eastAsia="Georgia"/>
          <w:sz w:val="32"/>
          <w:szCs w:val="32"/>
          <w:color w:val="FFFFFF"/>
          <w:spacing w:val="-1"/>
          <w:w w:val="99"/>
        </w:rPr>
        <w:t>T</w:t>
      </w:r>
      <w:r>
        <w:rPr>
          <w:rFonts w:ascii="Georgia" w:hAnsi="Georgia" w:cs="Georgia" w:eastAsia="Georgia"/>
          <w:sz w:val="32"/>
          <w:szCs w:val="32"/>
          <w:color w:val="FFFFFF"/>
          <w:spacing w:val="0"/>
          <w:w w:val="100"/>
        </w:rPr>
        <w:t>I</w:t>
      </w:r>
      <w:r>
        <w:rPr>
          <w:rFonts w:ascii="Georgia" w:hAnsi="Georgia" w:cs="Georgia" w:eastAsia="Georgia"/>
          <w:sz w:val="32"/>
          <w:szCs w:val="32"/>
          <w:color w:val="FFFFFF"/>
          <w:spacing w:val="0"/>
          <w:w w:val="99"/>
        </w:rPr>
        <w:t>ES</w:t>
      </w:r>
      <w:r>
        <w:rPr>
          <w:rFonts w:ascii="Georgia" w:hAnsi="Georgia" w:cs="Georgia" w:eastAsia="Georgia"/>
          <w:sz w:val="32"/>
          <w:szCs w:val="32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36" w:lineRule="exact"/>
        <w:ind w:right="118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47.76001pt;margin-top:-30.049412pt;width:231.24pt;height:27.36pt;mso-position-horizontal-relative:page;mso-position-vertical-relative:paragraph;z-index:-247" coordorigin="6955,-601" coordsize="4625,547">
            <v:shape style="position:absolute;left:6955;top:-601;width:4625;height:547" coordorigin="6955,-601" coordsize="4625,547" path="m6955,-601l11580,-601,11580,-54,6955,-54,6955,-601e" filled="t" fillcolor="#00808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-1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j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ect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!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x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e: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right="-20"/>
        <w:jc w:val="left"/>
        <w:tabs>
          <w:tab w:pos="4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tu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Mod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s)</w:t>
      </w:r>
    </w:p>
    <w:p>
      <w:pPr>
        <w:spacing w:before="0" w:after="0" w:line="288" w:lineRule="exact"/>
        <w:ind w:right="-20"/>
        <w:jc w:val="left"/>
        <w:tabs>
          <w:tab w:pos="4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obot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88" w:lineRule="exact"/>
        <w:ind w:right="-20"/>
        <w:jc w:val="left"/>
        <w:tabs>
          <w:tab w:pos="4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up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88" w:lineRule="exact"/>
        <w:ind w:right="-20"/>
        <w:jc w:val="left"/>
        <w:tabs>
          <w:tab w:pos="4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v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88" w:lineRule="exact"/>
        <w:ind w:right="-20"/>
        <w:jc w:val="left"/>
        <w:tabs>
          <w:tab w:pos="4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fts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88" w:lineRule="exact"/>
        <w:ind w:right="-20"/>
        <w:jc w:val="left"/>
        <w:tabs>
          <w:tab w:pos="4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Mod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4"/>
          <w:szCs w:val="24"/>
          <w:spacing w:val="-8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ts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88" w:lineRule="exact"/>
        <w:ind w:right="-20"/>
        <w:jc w:val="left"/>
        <w:tabs>
          <w:tab w:pos="4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Pho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1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288" w:lineRule="exact"/>
        <w:ind w:right="-20"/>
        <w:jc w:val="left"/>
        <w:tabs>
          <w:tab w:pos="4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•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4"/>
          <w:szCs w:val="24"/>
          <w:spacing w:val="-6"/>
          <w:w w:val="100"/>
          <w:position w:val="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335" w:lineRule="exact"/>
        <w:ind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f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ll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je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6" w:lineRule="exact"/>
        <w:ind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w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b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e: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6" w:lineRule="exact"/>
        <w:ind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0563C1"/>
          <w:position w:val="1"/>
        </w:rPr>
      </w:r>
      <w:hyperlink r:id="rId14">
        <w:r>
          <w:rPr>
            <w:rFonts w:ascii="Calibri" w:hAnsi="Calibri" w:cs="Calibri" w:eastAsia="Calibri"/>
            <w:sz w:val="28"/>
            <w:szCs w:val="28"/>
            <w:color w:val="0563C1"/>
            <w:spacing w:val="-3"/>
            <w:w w:val="100"/>
            <w:u w:val="thick" w:color="0563C1"/>
            <w:position w:val="1"/>
          </w:rPr>
          <w:t>h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-3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-5"/>
            <w:w w:val="100"/>
            <w:u w:val="thick" w:color="0563C1"/>
            <w:position w:val="1"/>
          </w:rPr>
          <w:t>t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-5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0"/>
            <w:w w:val="100"/>
            <w:u w:val="thick" w:color="0563C1"/>
            <w:position w:val="1"/>
          </w:rPr>
          <w:t>t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0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-3"/>
            <w:w w:val="100"/>
            <w:u w:val="thick" w:color="0563C1"/>
            <w:position w:val="1"/>
          </w:rPr>
          <w:t>p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-3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  <w:t>s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-1"/>
            <w:w w:val="100"/>
            <w:u w:val="thick" w:color="0563C1"/>
            <w:position w:val="1"/>
          </w:rPr>
          <w:t>: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-1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0"/>
            <w:w w:val="100"/>
            <w:u w:val="thick" w:color="0563C1"/>
            <w:position w:val="1"/>
          </w:rPr>
          <w:t>/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0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-5"/>
            <w:w w:val="100"/>
            <w:u w:val="thick" w:color="0563C1"/>
            <w:position w:val="1"/>
          </w:rPr>
          <w:t>/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-5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-5"/>
            <w:w w:val="100"/>
            <w:u w:val="thick" w:color="0563C1"/>
            <w:position w:val="1"/>
          </w:rPr>
          <w:t>e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-5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  <w:t>x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-3"/>
            <w:w w:val="100"/>
            <w:u w:val="thick" w:color="0563C1"/>
            <w:position w:val="1"/>
          </w:rPr>
          <w:t>t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-3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-1"/>
            <w:w w:val="100"/>
            <w:u w:val="thick" w:color="0563C1"/>
            <w:position w:val="1"/>
          </w:rPr>
          <w:t>e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-1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-1"/>
            <w:w w:val="100"/>
            <w:u w:val="thick" w:color="0563C1"/>
            <w:position w:val="1"/>
          </w:rPr>
          <w:t>n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  <w:t>s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  <w:t>i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  <w:t>o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-1"/>
            <w:w w:val="100"/>
            <w:u w:val="thick" w:color="0563C1"/>
            <w:position w:val="1"/>
          </w:rPr>
          <w:t>n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  <w:t>.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-1"/>
            <w:w w:val="100"/>
            <w:u w:val="thick" w:color="0563C1"/>
            <w:position w:val="1"/>
          </w:rPr>
          <w:t>pu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-4"/>
            <w:w w:val="100"/>
            <w:u w:val="thick" w:color="0563C1"/>
            <w:position w:val="1"/>
          </w:rPr>
          <w:t>r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-4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-1"/>
            <w:w w:val="100"/>
            <w:u w:val="thick" w:color="0563C1"/>
            <w:position w:val="1"/>
          </w:rPr>
          <w:t>d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  <w:t>u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-1"/>
            <w:w w:val="100"/>
            <w:u w:val="thick" w:color="0563C1"/>
            <w:position w:val="1"/>
          </w:rPr>
          <w:t>e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-1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  <w:t>.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-1"/>
            <w:w w:val="100"/>
            <w:u w:val="thick" w:color="0563C1"/>
            <w:position w:val="1"/>
          </w:rPr>
          <w:t>e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-1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-1"/>
            <w:w w:val="100"/>
            <w:u w:val="thick" w:color="0563C1"/>
            <w:position w:val="1"/>
          </w:rPr>
          <w:t>du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0"/>
            <w:w w:val="100"/>
            <w:u w:val="thick" w:color="0563C1"/>
            <w:position w:val="1"/>
          </w:rPr>
          <w:t>/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0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0"/>
            <w:w w:val="100"/>
            <w:u w:val="thick" w:color="0563C1"/>
            <w:position w:val="1"/>
          </w:rPr>
          <w:t>M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0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0"/>
            <w:w w:val="100"/>
            <w:u w:val="thick" w:color="0563C1"/>
            <w:position w:val="1"/>
          </w:rPr>
          <w:t>a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0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-4"/>
            <w:w w:val="100"/>
            <w:u w:val="thick" w:color="0563C1"/>
            <w:position w:val="1"/>
          </w:rPr>
          <w:t>r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-4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  <w:t>s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-1"/>
            <w:w w:val="100"/>
            <w:u w:val="thick" w:color="0563C1"/>
            <w:position w:val="1"/>
          </w:rPr>
          <w:t>h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0"/>
            <w:w w:val="100"/>
            <w:u w:val="thick" w:color="0563C1"/>
            <w:position w:val="1"/>
          </w:rPr>
          <w:t>a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0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  <w:t>l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1"/>
            <w:w w:val="100"/>
            <w:u w:val="thick" w:color="0563C1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563C1"/>
            <w:spacing w:val="0"/>
            <w:w w:val="100"/>
            <w:u w:val="thick" w:color="0563C1"/>
            <w:position w:val="1"/>
          </w:rPr>
          <w:t>l</w:t>
        </w:r>
        <w:r>
          <w:rPr>
            <w:rFonts w:ascii="Calibri" w:hAnsi="Calibri" w:cs="Calibri" w:eastAsia="Calibri"/>
            <w:sz w:val="28"/>
            <w:szCs w:val="28"/>
            <w:color w:val="0563C1"/>
            <w:spacing w:val="0"/>
            <w:w w:val="100"/>
            <w:position w:val="1"/>
          </w:rPr>
        </w:r>
        <w:r>
          <w:rPr>
            <w:rFonts w:ascii="Calibri" w:hAnsi="Calibri" w:cs="Calibri" w:eastAsia="Calibri"/>
            <w:sz w:val="28"/>
            <w:szCs w:val="28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336" w:lineRule="exact"/>
        <w:ind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Go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5"/>
          <w:w w:val="100"/>
          <w:position w:val="1"/>
        </w:rPr>
        <w:t>“</w:t>
      </w:r>
      <w:r>
        <w:rPr>
          <w:rFonts w:ascii="Calibri" w:hAnsi="Calibri" w:cs="Calibri" w:eastAsia="Calibri"/>
          <w:sz w:val="28"/>
          <w:szCs w:val="28"/>
          <w:spacing w:val="-22"/>
          <w:w w:val="100"/>
          <w:position w:val="1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uth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”</w:t>
      </w:r>
      <w:r>
        <w:rPr>
          <w:rFonts w:ascii="Calibri" w:hAnsi="Calibri" w:cs="Calibri" w:eastAsia="Calibri"/>
          <w:sz w:val="28"/>
          <w:szCs w:val="28"/>
          <w:spacing w:val="4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22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ab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“4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-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36" w:lineRule="exact"/>
        <w:ind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j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ec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–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Ma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all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-4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10"/>
          <w:w w:val="100"/>
          <w:position w:val="1"/>
        </w:rPr>
        <w:t>y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”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80" w:bottom="0" w:left="200" w:right="520"/>
          <w:cols w:num="3" w:equalWidth="0">
            <w:col w:w="3177" w:space="485"/>
            <w:col w:w="2708" w:space="489"/>
            <w:col w:w="4661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13.5pt;margin-top:414.519989pt;width:588pt;height:20.54pt;mso-position-horizontal-relative:page;mso-position-vertical-relative:page;z-index:-250" coordorigin="270,8290" coordsize="11760,411">
            <v:group style="position:absolute;left:1290;top:8300;width:502;height:202" coordorigin="1290,8300" coordsize="502,202">
              <v:shape style="position:absolute;left:1290;top:8300;width:502;height:202" coordorigin="1290,8300" coordsize="502,202" path="m1792,8300l1290,8300,1541,8502,1792,8300e" filled="t" fillcolor="#08B7B2" stroked="f">
                <v:path arrowok="t"/>
                <v:fill/>
              </v:shape>
            </v:group>
            <v:group style="position:absolute;left:1290;top:8300;width:502;height:202" coordorigin="1290,8300" coordsize="502,202">
              <v:shape style="position:absolute;left:1290;top:8300;width:502;height:202" coordorigin="1290,8300" coordsize="502,202" path="m1290,8300l1541,8502,1792,8300,1290,8300xe" filled="f" stroked="t" strokeweight=".24pt" strokecolor="#000000">
                <v:path arrowok="t"/>
              </v:shape>
            </v:group>
            <v:group style="position:absolute;left:776;top:8300;width:504;height:202" coordorigin="776,8300" coordsize="504,202">
              <v:shape style="position:absolute;left:776;top:8300;width:504;height:202" coordorigin="776,8300" coordsize="504,202" path="m1280,8300l776,8300,1028,8502,1280,8300e" filled="t" fillcolor="#08B7B2" stroked="f">
                <v:path arrowok="t"/>
                <v:fill/>
              </v:shape>
            </v:group>
            <v:group style="position:absolute;left:776;top:8300;width:504;height:202" coordorigin="776,8300" coordsize="504,202">
              <v:shape style="position:absolute;left:776;top:8300;width:504;height:202" coordorigin="776,8300" coordsize="504,202" path="m776,8300l1028,8502,1280,8300,776,8300xe" filled="f" stroked="t" strokeweight=".24pt" strokecolor="#000000">
                <v:path arrowok="t"/>
              </v:shape>
            </v:group>
            <v:group style="position:absolute;left:1792;top:8300;width:504;height:202" coordorigin="1792,8300" coordsize="504,202">
              <v:shape style="position:absolute;left:1792;top:8300;width:504;height:202" coordorigin="1792,8300" coordsize="504,202" path="m2296,8300l1792,8300,2044,8502,2296,8300e" filled="t" fillcolor="#08B7B2" stroked="f">
                <v:path arrowok="t"/>
                <v:fill/>
              </v:shape>
            </v:group>
            <v:group style="position:absolute;left:1792;top:8300;width:504;height:202" coordorigin="1792,8300" coordsize="504,202">
              <v:shape style="position:absolute;left:1792;top:8300;width:504;height:202" coordorigin="1792,8300" coordsize="504,202" path="m1792,8300l2044,8502,2296,8300,1792,8300xe" filled="f" stroked="t" strokeweight=".24pt" strokecolor="#000000">
                <v:path arrowok="t"/>
              </v:shape>
            </v:group>
            <v:group style="position:absolute;left:272;top:8300;width:504;height:202" coordorigin="272,8300" coordsize="504,202">
              <v:shape style="position:absolute;left:272;top:8300;width:504;height:202" coordorigin="272,8300" coordsize="504,202" path="m776,8300l272,8300,524,8502,776,8300e" filled="t" fillcolor="#08B7B2" stroked="f">
                <v:path arrowok="t"/>
                <v:fill/>
              </v:shape>
            </v:group>
            <v:group style="position:absolute;left:272;top:8300;width:504;height:202" coordorigin="272,8300" coordsize="504,202">
              <v:shape style="position:absolute;left:272;top:8300;width:504;height:202" coordorigin="272,8300" coordsize="504,202" path="m272,8300l524,8502,776,8300,272,8300xe" filled="f" stroked="t" strokeweight=".24pt" strokecolor="#000000">
                <v:path arrowok="t"/>
              </v:shape>
            </v:group>
            <v:group style="position:absolute;left:1290;top:8495;width:502;height:204" coordorigin="1290,8495" coordsize="502,204">
              <v:shape style="position:absolute;left:1290;top:8495;width:502;height:204" coordorigin="1290,8495" coordsize="502,204" path="m1541,8495l1290,8699,1792,8699,1541,8495e" filled="t" fillcolor="#08B7B2" stroked="f">
                <v:path arrowok="t"/>
                <v:fill/>
              </v:shape>
            </v:group>
            <v:group style="position:absolute;left:1290;top:8495;width:502;height:204" coordorigin="1290,8495" coordsize="502,204">
              <v:shape style="position:absolute;left:1290;top:8495;width:502;height:204" coordorigin="1290,8495" coordsize="502,204" path="m1290,8699l1541,8495,1792,8699,1290,8699xe" filled="f" stroked="t" strokeweight=".24pt" strokecolor="#000000">
                <v:path arrowok="t"/>
              </v:shape>
            </v:group>
            <v:group style="position:absolute;left:776;top:8495;width:504;height:204" coordorigin="776,8495" coordsize="504,204">
              <v:shape style="position:absolute;left:776;top:8495;width:504;height:204" coordorigin="776,8495" coordsize="504,204" path="m1028,8495l776,8699,1280,8699,1028,8495e" filled="t" fillcolor="#08B7B2" stroked="f">
                <v:path arrowok="t"/>
                <v:fill/>
              </v:shape>
            </v:group>
            <v:group style="position:absolute;left:776;top:8495;width:504;height:204" coordorigin="776,8495" coordsize="504,204">
              <v:shape style="position:absolute;left:776;top:8495;width:504;height:204" coordorigin="776,8495" coordsize="504,204" path="m776,8699l1028,8495,1280,8699,776,8699xe" filled="f" stroked="t" strokeweight=".24pt" strokecolor="#000000">
                <v:path arrowok="t"/>
              </v:shape>
            </v:group>
            <v:group style="position:absolute;left:1792;top:8495;width:504;height:204" coordorigin="1792,8495" coordsize="504,204">
              <v:shape style="position:absolute;left:1792;top:8495;width:504;height:204" coordorigin="1792,8495" coordsize="504,204" path="m2044,8495l1792,8699,2296,8699,2044,8495e" filled="t" fillcolor="#08B7B2" stroked="f">
                <v:path arrowok="t"/>
                <v:fill/>
              </v:shape>
            </v:group>
            <v:group style="position:absolute;left:1792;top:8495;width:504;height:204" coordorigin="1792,8495" coordsize="504,204">
              <v:shape style="position:absolute;left:1792;top:8495;width:504;height:204" coordorigin="1792,8495" coordsize="504,204" path="m1792,8699l2044,8495,2296,8699,1792,8699xe" filled="f" stroked="t" strokeweight=".24pt" strokecolor="#000000">
                <v:path arrowok="t"/>
              </v:shape>
            </v:group>
            <v:group style="position:absolute;left:272;top:8495;width:504;height:204" coordorigin="272,8495" coordsize="504,204">
              <v:shape style="position:absolute;left:272;top:8495;width:504;height:204" coordorigin="272,8495" coordsize="504,204" path="m524,8495l272,8699,776,8699,524,8495e" filled="t" fillcolor="#08B7B2" stroked="f">
                <v:path arrowok="t"/>
                <v:fill/>
              </v:shape>
            </v:group>
            <v:group style="position:absolute;left:272;top:8495;width:504;height:204" coordorigin="272,8495" coordsize="504,204">
              <v:shape style="position:absolute;left:272;top:8495;width:504;height:204" coordorigin="272,8495" coordsize="504,204" path="m272,8699l524,8495,776,8699,272,8699xe" filled="f" stroked="t" strokeweight=".24pt" strokecolor="#000000">
                <v:path arrowok="t"/>
              </v:shape>
            </v:group>
            <v:group style="position:absolute;left:3313;top:8300;width:504;height:202" coordorigin="3313,8300" coordsize="504,202">
              <v:shape style="position:absolute;left:3313;top:8300;width:504;height:202" coordorigin="3313,8300" coordsize="504,202" path="m3817,8300l3313,8300,3565,8502,3817,8300e" filled="t" fillcolor="#08B7B2" stroked="f">
                <v:path arrowok="t"/>
                <v:fill/>
              </v:shape>
            </v:group>
            <v:group style="position:absolute;left:3313;top:8300;width:504;height:202" coordorigin="3313,8300" coordsize="504,202">
              <v:shape style="position:absolute;left:3313;top:8300;width:504;height:202" coordorigin="3313,8300" coordsize="504,202" path="m3313,8300l3565,8502,3817,8300,3313,8300xe" filled="f" stroked="t" strokeweight=".24pt" strokecolor="#000000">
                <v:path arrowok="t"/>
              </v:shape>
            </v:group>
            <v:group style="position:absolute;left:2800;top:8300;width:504;height:202" coordorigin="2800,8300" coordsize="504,202">
              <v:shape style="position:absolute;left:2800;top:8300;width:504;height:202" coordorigin="2800,8300" coordsize="504,202" path="m3304,8300l2800,8300,3052,8502,3304,8300e" filled="t" fillcolor="#08B7B2" stroked="f">
                <v:path arrowok="t"/>
                <v:fill/>
              </v:shape>
            </v:group>
            <v:group style="position:absolute;left:2800;top:8300;width:504;height:202" coordorigin="2800,8300" coordsize="504,202">
              <v:shape style="position:absolute;left:2800;top:8300;width:504;height:202" coordorigin="2800,8300" coordsize="504,202" path="m2800,8300l3052,8502,3304,8300,2800,8300xe" filled="f" stroked="t" strokeweight=".24pt" strokecolor="#000000">
                <v:path arrowok="t"/>
              </v:shape>
            </v:group>
            <v:group style="position:absolute;left:3817;top:8300;width:504;height:202" coordorigin="3817,8300" coordsize="504,202">
              <v:shape style="position:absolute;left:3817;top:8300;width:504;height:202" coordorigin="3817,8300" coordsize="504,202" path="m4321,8300l3817,8300,4069,8502,4321,8300e" filled="t" fillcolor="#08B7B2" stroked="f">
                <v:path arrowok="t"/>
                <v:fill/>
              </v:shape>
            </v:group>
            <v:group style="position:absolute;left:3817;top:8300;width:504;height:202" coordorigin="3817,8300" coordsize="504,202">
              <v:shape style="position:absolute;left:3817;top:8300;width:504;height:202" coordorigin="3817,8300" coordsize="504,202" path="m3817,8300l4069,8502,4321,8300,3817,8300xe" filled="f" stroked="t" strokeweight=".24pt" strokecolor="#000000">
                <v:path arrowok="t"/>
              </v:shape>
            </v:group>
            <v:group style="position:absolute;left:2296;top:8300;width:504;height:202" coordorigin="2296,8300" coordsize="504,202">
              <v:shape style="position:absolute;left:2296;top:8300;width:504;height:202" coordorigin="2296,8300" coordsize="504,202" path="m2800,8300l2296,8300,2548,8502,2800,8300e" filled="t" fillcolor="#08B7B2" stroked="f">
                <v:path arrowok="t"/>
                <v:fill/>
              </v:shape>
            </v:group>
            <v:group style="position:absolute;left:2296;top:8300;width:504;height:202" coordorigin="2296,8300" coordsize="504,202">
              <v:shape style="position:absolute;left:2296;top:8300;width:504;height:202" coordorigin="2296,8300" coordsize="504,202" path="m2296,8300l2548,8502,2800,8300,2296,8300xe" filled="f" stroked="t" strokeweight=".24pt" strokecolor="#000000">
                <v:path arrowok="t"/>
              </v:shape>
            </v:group>
            <v:group style="position:absolute;left:3313;top:8495;width:504;height:204" coordorigin="3313,8495" coordsize="504,204">
              <v:shape style="position:absolute;left:3313;top:8495;width:504;height:204" coordorigin="3313,8495" coordsize="504,204" path="m3565,8495l3313,8699,3817,8699,3565,8495e" filled="t" fillcolor="#08B7B2" stroked="f">
                <v:path arrowok="t"/>
                <v:fill/>
              </v:shape>
            </v:group>
            <v:group style="position:absolute;left:3313;top:8495;width:504;height:204" coordorigin="3313,8495" coordsize="504,204">
              <v:shape style="position:absolute;left:3313;top:8495;width:504;height:204" coordorigin="3313,8495" coordsize="504,204" path="m3313,8699l3565,8495,3817,8699,3313,8699xe" filled="f" stroked="t" strokeweight=".24pt" strokecolor="#000000">
                <v:path arrowok="t"/>
              </v:shape>
            </v:group>
            <v:group style="position:absolute;left:2800;top:8495;width:504;height:204" coordorigin="2800,8495" coordsize="504,204">
              <v:shape style="position:absolute;left:2800;top:8495;width:504;height:204" coordorigin="2800,8495" coordsize="504,204" path="m3052,8495l2800,8699,3304,8699,3052,8495e" filled="t" fillcolor="#08B7B2" stroked="f">
                <v:path arrowok="t"/>
                <v:fill/>
              </v:shape>
            </v:group>
            <v:group style="position:absolute;left:2800;top:8495;width:504;height:204" coordorigin="2800,8495" coordsize="504,204">
              <v:shape style="position:absolute;left:2800;top:8495;width:504;height:204" coordorigin="2800,8495" coordsize="504,204" path="m2800,8699l3052,8495,3304,8699,2800,8699xe" filled="f" stroked="t" strokeweight=".24pt" strokecolor="#000000">
                <v:path arrowok="t"/>
              </v:shape>
            </v:group>
            <v:group style="position:absolute;left:3817;top:8495;width:504;height:204" coordorigin="3817,8495" coordsize="504,204">
              <v:shape style="position:absolute;left:3817;top:8495;width:504;height:204" coordorigin="3817,8495" coordsize="504,204" path="m4069,8495l3817,8699,4321,8699,4069,8495e" filled="t" fillcolor="#08B7B2" stroked="f">
                <v:path arrowok="t"/>
                <v:fill/>
              </v:shape>
            </v:group>
            <v:group style="position:absolute;left:3817;top:8495;width:504;height:204" coordorigin="3817,8495" coordsize="504,204">
              <v:shape style="position:absolute;left:3817;top:8495;width:504;height:204" coordorigin="3817,8495" coordsize="504,204" path="m3817,8699l4069,8495,4321,8699,3817,8699xe" filled="f" stroked="t" strokeweight=".24pt" strokecolor="#000000">
                <v:path arrowok="t"/>
              </v:shape>
            </v:group>
            <v:group style="position:absolute;left:2296;top:8495;width:504;height:204" coordorigin="2296,8495" coordsize="504,204">
              <v:shape style="position:absolute;left:2296;top:8495;width:504;height:204" coordorigin="2296,8495" coordsize="504,204" path="m2548,8495l2296,8699,2800,8699,2548,8495e" filled="t" fillcolor="#08B7B2" stroked="f">
                <v:path arrowok="t"/>
                <v:fill/>
              </v:shape>
            </v:group>
            <v:group style="position:absolute;left:2296;top:8495;width:504;height:204" coordorigin="2296,8495" coordsize="504,204">
              <v:shape style="position:absolute;left:2296;top:8495;width:504;height:204" coordorigin="2296,8495" coordsize="504,204" path="m2296,8699l2548,8495,2800,8699,2296,8699xe" filled="f" stroked="t" strokeweight=".24pt" strokecolor="#000000">
                <v:path arrowok="t"/>
              </v:shape>
            </v:group>
            <v:group style="position:absolute;left:5336;top:8300;width:504;height:202" coordorigin="5336,8300" coordsize="504,202">
              <v:shape style="position:absolute;left:5336;top:8300;width:504;height:202" coordorigin="5336,8300" coordsize="504,202" path="m5840,8300l5336,8300,5588,8502,5840,8300e" filled="t" fillcolor="#08B7B2" stroked="f">
                <v:path arrowok="t"/>
                <v:fill/>
              </v:shape>
            </v:group>
            <v:group style="position:absolute;left:5336;top:8300;width:504;height:202" coordorigin="5336,8300" coordsize="504,202">
              <v:shape style="position:absolute;left:5336;top:8300;width:504;height:202" coordorigin="5336,8300" coordsize="504,202" path="m5336,8300l5588,8502,5840,8300,5336,8300xe" filled="f" stroked="t" strokeweight=".24pt" strokecolor="#000000">
                <v:path arrowok="t"/>
              </v:shape>
            </v:group>
            <v:group style="position:absolute;left:4823;top:8300;width:504;height:202" coordorigin="4823,8300" coordsize="504,202">
              <v:shape style="position:absolute;left:4823;top:8300;width:504;height:202" coordorigin="4823,8300" coordsize="504,202" path="m5327,8300l4823,8300,5075,8502,5327,8300e" filled="t" fillcolor="#08B7B2" stroked="f">
                <v:path arrowok="t"/>
                <v:fill/>
              </v:shape>
            </v:group>
            <v:group style="position:absolute;left:4823;top:8300;width:504;height:202" coordorigin="4823,8300" coordsize="504,202">
              <v:shape style="position:absolute;left:4823;top:8300;width:504;height:202" coordorigin="4823,8300" coordsize="504,202" path="m4823,8300l5075,8502,5327,8300,4823,8300xe" filled="f" stroked="t" strokeweight=".24pt" strokecolor="#000000">
                <v:path arrowok="t"/>
              </v:shape>
            </v:group>
            <v:group style="position:absolute;left:5840;top:8300;width:504;height:202" coordorigin="5840,8300" coordsize="504,202">
              <v:shape style="position:absolute;left:5840;top:8300;width:504;height:202" coordorigin="5840,8300" coordsize="504,202" path="m6344,8300l5840,8300,6092,8502,6344,8300e" filled="t" fillcolor="#08B7B2" stroked="f">
                <v:path arrowok="t"/>
                <v:fill/>
              </v:shape>
            </v:group>
            <v:group style="position:absolute;left:5840;top:8300;width:504;height:202" coordorigin="5840,8300" coordsize="504,202">
              <v:shape style="position:absolute;left:5840;top:8300;width:504;height:202" coordorigin="5840,8300" coordsize="504,202" path="m5840,8300l6092,8502,6344,8300,5840,8300xe" filled="f" stroked="t" strokeweight=".24pt" strokecolor="#000000">
                <v:path arrowok="t"/>
              </v:shape>
            </v:group>
            <v:group style="position:absolute;left:4321;top:8300;width:502;height:202" coordorigin="4321,8300" coordsize="502,202">
              <v:shape style="position:absolute;left:4321;top:8300;width:502;height:202" coordorigin="4321,8300" coordsize="502,202" path="m4823,8300l4321,8300,4572,8502,4823,8300e" filled="t" fillcolor="#08B7B2" stroked="f">
                <v:path arrowok="t"/>
                <v:fill/>
              </v:shape>
            </v:group>
            <v:group style="position:absolute;left:4321;top:8300;width:502;height:202" coordorigin="4321,8300" coordsize="502,202">
              <v:shape style="position:absolute;left:4321;top:8300;width:502;height:202" coordorigin="4321,8300" coordsize="502,202" path="m4321,8300l4572,8502,4823,8300,4321,8300xe" filled="f" stroked="t" strokeweight=".24pt" strokecolor="#000000">
                <v:path arrowok="t"/>
              </v:shape>
            </v:group>
            <v:group style="position:absolute;left:5336;top:8495;width:504;height:204" coordorigin="5336,8495" coordsize="504,204">
              <v:shape style="position:absolute;left:5336;top:8495;width:504;height:204" coordorigin="5336,8495" coordsize="504,204" path="m5588,8495l5336,8699,5840,8699,5588,8495e" filled="t" fillcolor="#08B7B2" stroked="f">
                <v:path arrowok="t"/>
                <v:fill/>
              </v:shape>
            </v:group>
            <v:group style="position:absolute;left:5336;top:8495;width:504;height:204" coordorigin="5336,8495" coordsize="504,204">
              <v:shape style="position:absolute;left:5336;top:8495;width:504;height:204" coordorigin="5336,8495" coordsize="504,204" path="m5336,8699l5588,8495,5840,8699,5336,8699xe" filled="f" stroked="t" strokeweight=".24pt" strokecolor="#000000">
                <v:path arrowok="t"/>
              </v:shape>
            </v:group>
            <v:group style="position:absolute;left:4823;top:8495;width:504;height:204" coordorigin="4823,8495" coordsize="504,204">
              <v:shape style="position:absolute;left:4823;top:8495;width:504;height:204" coordorigin="4823,8495" coordsize="504,204" path="m5075,8495l4823,8699,5327,8699,5075,8495e" filled="t" fillcolor="#08B7B2" stroked="f">
                <v:path arrowok="t"/>
                <v:fill/>
              </v:shape>
            </v:group>
            <v:group style="position:absolute;left:4823;top:8495;width:504;height:204" coordorigin="4823,8495" coordsize="504,204">
              <v:shape style="position:absolute;left:4823;top:8495;width:504;height:204" coordorigin="4823,8495" coordsize="504,204" path="m4823,8699l5075,8495,5327,8699,4823,8699xe" filled="f" stroked="t" strokeweight=".24pt" strokecolor="#000000">
                <v:path arrowok="t"/>
              </v:shape>
            </v:group>
            <v:group style="position:absolute;left:5840;top:8495;width:504;height:204" coordorigin="5840,8495" coordsize="504,204">
              <v:shape style="position:absolute;left:5840;top:8495;width:504;height:204" coordorigin="5840,8495" coordsize="504,204" path="m6092,8495l5840,8699,6344,8699,6092,8495e" filled="t" fillcolor="#08B7B2" stroked="f">
                <v:path arrowok="t"/>
                <v:fill/>
              </v:shape>
            </v:group>
            <v:group style="position:absolute;left:5840;top:8495;width:504;height:204" coordorigin="5840,8495" coordsize="504,204">
              <v:shape style="position:absolute;left:5840;top:8495;width:504;height:204" coordorigin="5840,8495" coordsize="504,204" path="m5840,8699l6092,8495,6344,8699,5840,8699xe" filled="f" stroked="t" strokeweight=".24pt" strokecolor="#000000">
                <v:path arrowok="t"/>
              </v:shape>
            </v:group>
            <v:group style="position:absolute;left:4321;top:8495;width:502;height:204" coordorigin="4321,8495" coordsize="502,204">
              <v:shape style="position:absolute;left:4321;top:8495;width:502;height:204" coordorigin="4321,8495" coordsize="502,204" path="m4572,8495l4321,8699,4823,8699,4572,8495e" filled="t" fillcolor="#08B7B2" stroked="f">
                <v:path arrowok="t"/>
                <v:fill/>
              </v:shape>
            </v:group>
            <v:group style="position:absolute;left:4321;top:8495;width:502;height:204" coordorigin="4321,8495" coordsize="502,204">
              <v:shape style="position:absolute;left:4321;top:8495;width:502;height:204" coordorigin="4321,8495" coordsize="502,204" path="m4321,8699l4572,8495,4823,8699,4321,8699xe" filled="f" stroked="t" strokeweight=".24pt" strokecolor="#000000">
                <v:path arrowok="t"/>
              </v:shape>
            </v:group>
            <v:group style="position:absolute;left:7283;top:8305;width:473;height:199" coordorigin="7283,8305" coordsize="473,199">
              <v:shape style="position:absolute;left:7283;top:8305;width:473;height:199" coordorigin="7283,8305" coordsize="473,199" path="m7756,8305l7283,8305,7519,8504,7756,8305e" filled="t" fillcolor="#08B7B2" stroked="f">
                <v:path arrowok="t"/>
                <v:fill/>
              </v:shape>
            </v:group>
            <v:group style="position:absolute;left:7283;top:8305;width:473;height:199" coordorigin="7283,8305" coordsize="473,199">
              <v:shape style="position:absolute;left:7283;top:8305;width:473;height:199" coordorigin="7283,8305" coordsize="473,199" path="m7283,8305l7519,8504,7756,8305,7283,8305xe" filled="f" stroked="t" strokeweight=".24pt" strokecolor="#000000">
                <v:path arrowok="t"/>
              </v:shape>
            </v:group>
            <v:group style="position:absolute;left:6803;top:8305;width:473;height:199" coordorigin="6803,8305" coordsize="473,199">
              <v:shape style="position:absolute;left:6803;top:8305;width:473;height:199" coordorigin="6803,8305" coordsize="473,199" path="m7276,8305l6803,8305,7039,8504,7276,8305e" filled="t" fillcolor="#08B7B2" stroked="f">
                <v:path arrowok="t"/>
                <v:fill/>
              </v:shape>
            </v:group>
            <v:group style="position:absolute;left:6803;top:8305;width:473;height:199" coordorigin="6803,8305" coordsize="473,199">
              <v:shape style="position:absolute;left:6803;top:8305;width:473;height:199" coordorigin="6803,8305" coordsize="473,199" path="m6803,8305l7039,8504,7276,8305,6803,8305xe" filled="f" stroked="t" strokeweight=".24pt" strokecolor="#000000">
                <v:path arrowok="t"/>
              </v:shape>
            </v:group>
            <v:group style="position:absolute;left:7756;top:8305;width:473;height:199" coordorigin="7756,8305" coordsize="473,199">
              <v:shape style="position:absolute;left:7756;top:8305;width:473;height:199" coordorigin="7756,8305" coordsize="473,199" path="m8228,8305l7756,8305,7992,8504,8228,8305e" filled="t" fillcolor="#08B7B2" stroked="f">
                <v:path arrowok="t"/>
                <v:fill/>
              </v:shape>
            </v:group>
            <v:group style="position:absolute;left:7756;top:8305;width:473;height:199" coordorigin="7756,8305" coordsize="473,199">
              <v:shape style="position:absolute;left:7756;top:8305;width:473;height:199" coordorigin="7756,8305" coordsize="473,199" path="m7756,8305l7992,8504,8228,8305,7756,8305xe" filled="f" stroked="t" strokeweight=".24pt" strokecolor="#000000">
                <v:path arrowok="t"/>
              </v:shape>
            </v:group>
            <v:group style="position:absolute;left:6330;top:8305;width:473;height:199" coordorigin="6330,8305" coordsize="473,199">
              <v:shape style="position:absolute;left:6330;top:8305;width:473;height:199" coordorigin="6330,8305" coordsize="473,199" path="m6803,8305l6330,8305,6566,8504,6803,8305e" filled="t" fillcolor="#08B7B2" stroked="f">
                <v:path arrowok="t"/>
                <v:fill/>
              </v:shape>
            </v:group>
            <v:group style="position:absolute;left:6330;top:8305;width:473;height:199" coordorigin="6330,8305" coordsize="473,199">
              <v:shape style="position:absolute;left:6330;top:8305;width:473;height:199" coordorigin="6330,8305" coordsize="473,199" path="m6330,8305l6566,8504,6803,8305,6330,8305xe" filled="f" stroked="t" strokeweight=".24pt" strokecolor="#000000">
                <v:path arrowok="t"/>
              </v:shape>
            </v:group>
            <v:group style="position:absolute;left:7283;top:8497;width:473;height:199" coordorigin="7283,8497" coordsize="473,199">
              <v:shape style="position:absolute;left:7283;top:8497;width:473;height:199" coordorigin="7283,8497" coordsize="473,199" path="m7519,8497l7283,8696,7756,8696,7519,8497e" filled="t" fillcolor="#08B7B2" stroked="f">
                <v:path arrowok="t"/>
                <v:fill/>
              </v:shape>
            </v:group>
            <v:group style="position:absolute;left:7283;top:8497;width:473;height:199" coordorigin="7283,8497" coordsize="473,199">
              <v:shape style="position:absolute;left:7283;top:8497;width:473;height:199" coordorigin="7283,8497" coordsize="473,199" path="m7283,8696l7519,8497,7756,8696,7283,8696xe" filled="f" stroked="t" strokeweight=".24pt" strokecolor="#000000">
                <v:path arrowok="t"/>
              </v:shape>
            </v:group>
            <v:group style="position:absolute;left:6803;top:8497;width:473;height:199" coordorigin="6803,8497" coordsize="473,199">
              <v:shape style="position:absolute;left:6803;top:8497;width:473;height:199" coordorigin="6803,8497" coordsize="473,199" path="m7039,8497l6803,8696,7276,8696,7039,8497e" filled="t" fillcolor="#08B7B2" stroked="f">
                <v:path arrowok="t"/>
                <v:fill/>
              </v:shape>
            </v:group>
            <v:group style="position:absolute;left:6803;top:8497;width:473;height:199" coordorigin="6803,8497" coordsize="473,199">
              <v:shape style="position:absolute;left:6803;top:8497;width:473;height:199" coordorigin="6803,8497" coordsize="473,199" path="m6803,8696l7039,8497,7276,8696,6803,8696xe" filled="f" stroked="t" strokeweight=".24pt" strokecolor="#000000">
                <v:path arrowok="t"/>
              </v:shape>
            </v:group>
            <v:group style="position:absolute;left:7756;top:8497;width:473;height:199" coordorigin="7756,8497" coordsize="473,199">
              <v:shape style="position:absolute;left:7756;top:8497;width:473;height:199" coordorigin="7756,8497" coordsize="473,199" path="m7992,8497l7756,8696,8228,8696,7992,8497e" filled="t" fillcolor="#08B7B2" stroked="f">
                <v:path arrowok="t"/>
                <v:fill/>
              </v:shape>
            </v:group>
            <v:group style="position:absolute;left:7756;top:8497;width:473;height:199" coordorigin="7756,8497" coordsize="473,199">
              <v:shape style="position:absolute;left:7756;top:8497;width:473;height:199" coordorigin="7756,8497" coordsize="473,199" path="m7756,8696l7992,8497,8228,8696,7756,8696xe" filled="f" stroked="t" strokeweight=".24pt" strokecolor="#000000">
                <v:path arrowok="t"/>
              </v:shape>
            </v:group>
            <v:group style="position:absolute;left:6330;top:8497;width:473;height:199" coordorigin="6330,8497" coordsize="473,199">
              <v:shape style="position:absolute;left:6330;top:8497;width:473;height:199" coordorigin="6330,8497" coordsize="473,199" path="m6566,8497l6330,8696,6803,8696,6566,8497e" filled="t" fillcolor="#08B7B2" stroked="f">
                <v:path arrowok="t"/>
                <v:fill/>
              </v:shape>
            </v:group>
            <v:group style="position:absolute;left:6330;top:8497;width:473;height:199" coordorigin="6330,8497" coordsize="473,199">
              <v:shape style="position:absolute;left:6330;top:8497;width:473;height:199" coordorigin="6330,8497" coordsize="473,199" path="m6330,8696l6566,8497,6803,8696,6330,8696xe" filled="f" stroked="t" strokeweight=".24pt" strokecolor="#000000">
                <v:path arrowok="t"/>
              </v:shape>
            </v:group>
            <v:group style="position:absolute;left:9184;top:8305;width:473;height:199" coordorigin="9184,8305" coordsize="473,199">
              <v:shape style="position:absolute;left:9184;top:8305;width:473;height:199" coordorigin="9184,8305" coordsize="473,199" path="m9656,8305l9184,8305,9420,8504,9656,8305e" filled="t" fillcolor="#08B7B2" stroked="f">
                <v:path arrowok="t"/>
                <v:fill/>
              </v:shape>
            </v:group>
            <v:group style="position:absolute;left:9184;top:8305;width:473;height:199" coordorigin="9184,8305" coordsize="473,199">
              <v:shape style="position:absolute;left:9184;top:8305;width:473;height:199" coordorigin="9184,8305" coordsize="473,199" path="m9184,8305l9420,8504,9656,8305,9184,8305xe" filled="f" stroked="t" strokeweight=".24pt" strokecolor="#000000">
                <v:path arrowok="t"/>
              </v:shape>
            </v:group>
            <v:group style="position:absolute;left:8701;top:8305;width:473;height:199" coordorigin="8701,8305" coordsize="473,199">
              <v:shape style="position:absolute;left:8701;top:8305;width:473;height:199" coordorigin="8701,8305" coordsize="473,199" path="m9174,8305l8701,8305,8938,8504,9174,8305e" filled="t" fillcolor="#08B7B2" stroked="f">
                <v:path arrowok="t"/>
                <v:fill/>
              </v:shape>
            </v:group>
            <v:group style="position:absolute;left:8701;top:8305;width:473;height:199" coordorigin="8701,8305" coordsize="473,199">
              <v:shape style="position:absolute;left:8701;top:8305;width:473;height:199" coordorigin="8701,8305" coordsize="473,199" path="m8701,8305l8938,8504,9174,8305,8701,8305xe" filled="f" stroked="t" strokeweight=".24pt" strokecolor="#000000">
                <v:path arrowok="t"/>
              </v:shape>
            </v:group>
            <v:group style="position:absolute;left:9656;top:8305;width:473;height:199" coordorigin="9656,8305" coordsize="473,199">
              <v:shape style="position:absolute;left:9656;top:8305;width:473;height:199" coordorigin="9656,8305" coordsize="473,199" path="m10129,8305l9656,8305,9893,8504,10129,8305e" filled="t" fillcolor="#08B7B2" stroked="f">
                <v:path arrowok="t"/>
                <v:fill/>
              </v:shape>
            </v:group>
            <v:group style="position:absolute;left:9656;top:8305;width:473;height:199" coordorigin="9656,8305" coordsize="473,199">
              <v:shape style="position:absolute;left:9656;top:8305;width:473;height:199" coordorigin="9656,8305" coordsize="473,199" path="m9656,8305l9893,8504,10129,8305,9656,8305xe" filled="f" stroked="t" strokeweight=".24pt" strokecolor="#000000">
                <v:path arrowok="t"/>
              </v:shape>
            </v:group>
            <v:group style="position:absolute;left:8228;top:8305;width:473;height:199" coordorigin="8228,8305" coordsize="473,199">
              <v:shape style="position:absolute;left:8228;top:8305;width:473;height:199" coordorigin="8228,8305" coordsize="473,199" path="m8701,8305l8228,8305,8465,8504,8701,8305e" filled="t" fillcolor="#08B7B2" stroked="f">
                <v:path arrowok="t"/>
                <v:fill/>
              </v:shape>
            </v:group>
            <v:group style="position:absolute;left:8228;top:8305;width:473;height:199" coordorigin="8228,8305" coordsize="473,199">
              <v:shape style="position:absolute;left:8228;top:8305;width:473;height:199" coordorigin="8228,8305" coordsize="473,199" path="m8228,8305l8465,8504,8701,8305,8228,8305xe" filled="f" stroked="t" strokeweight=".24pt" strokecolor="#000000">
                <v:path arrowok="t"/>
              </v:shape>
            </v:group>
            <v:group style="position:absolute;left:9184;top:8497;width:473;height:199" coordorigin="9184,8497" coordsize="473,199">
              <v:shape style="position:absolute;left:9184;top:8497;width:473;height:199" coordorigin="9184,8497" coordsize="473,199" path="m9420,8497l9184,8696,9656,8696,9420,8497e" filled="t" fillcolor="#08B7B2" stroked="f">
                <v:path arrowok="t"/>
                <v:fill/>
              </v:shape>
            </v:group>
            <v:group style="position:absolute;left:9184;top:8497;width:473;height:199" coordorigin="9184,8497" coordsize="473,199">
              <v:shape style="position:absolute;left:9184;top:8497;width:473;height:199" coordorigin="9184,8497" coordsize="473,199" path="m9184,8696l9420,8497,9656,8696,9184,8696xe" filled="f" stroked="t" strokeweight=".24pt" strokecolor="#000000">
                <v:path arrowok="t"/>
              </v:shape>
            </v:group>
            <v:group style="position:absolute;left:8701;top:8497;width:473;height:199" coordorigin="8701,8497" coordsize="473,199">
              <v:shape style="position:absolute;left:8701;top:8497;width:473;height:199" coordorigin="8701,8497" coordsize="473,199" path="m8938,8497l8701,8696,9174,8696,8938,8497e" filled="t" fillcolor="#08B7B2" stroked="f">
                <v:path arrowok="t"/>
                <v:fill/>
              </v:shape>
            </v:group>
            <v:group style="position:absolute;left:8701;top:8497;width:473;height:199" coordorigin="8701,8497" coordsize="473,199">
              <v:shape style="position:absolute;left:8701;top:8497;width:473;height:199" coordorigin="8701,8497" coordsize="473,199" path="m8701,8696l8938,8497,9174,8696,8701,8696xe" filled="f" stroked="t" strokeweight=".24pt" strokecolor="#000000">
                <v:path arrowok="t"/>
              </v:shape>
            </v:group>
            <v:group style="position:absolute;left:9656;top:8497;width:473;height:199" coordorigin="9656,8497" coordsize="473,199">
              <v:shape style="position:absolute;left:9656;top:8497;width:473;height:199" coordorigin="9656,8497" coordsize="473,199" path="m9893,8497l9656,8696,10129,8696,9893,8497e" filled="t" fillcolor="#08B7B2" stroked="f">
                <v:path arrowok="t"/>
                <v:fill/>
              </v:shape>
            </v:group>
            <v:group style="position:absolute;left:9656;top:8497;width:473;height:199" coordorigin="9656,8497" coordsize="473,199">
              <v:shape style="position:absolute;left:9656;top:8497;width:473;height:199" coordorigin="9656,8497" coordsize="473,199" path="m9656,8696l9893,8497,10129,8696,9656,8696xe" filled="f" stroked="t" strokeweight=".24pt" strokecolor="#000000">
                <v:path arrowok="t"/>
              </v:shape>
            </v:group>
            <v:group style="position:absolute;left:8228;top:8497;width:473;height:199" coordorigin="8228,8497" coordsize="473,199">
              <v:shape style="position:absolute;left:8228;top:8497;width:473;height:199" coordorigin="8228,8497" coordsize="473,199" path="m8465,8497l8228,8696,8701,8696,8465,8497e" filled="t" fillcolor="#08B7B2" stroked="f">
                <v:path arrowok="t"/>
                <v:fill/>
              </v:shape>
            </v:group>
            <v:group style="position:absolute;left:8228;top:8497;width:473;height:199" coordorigin="8228,8497" coordsize="473,199">
              <v:shape style="position:absolute;left:8228;top:8497;width:473;height:199" coordorigin="8228,8497" coordsize="473,199" path="m8228,8696l8465,8497,8701,8696,8228,8696xe" filled="f" stroked="t" strokeweight=".24pt" strokecolor="#000000">
                <v:path arrowok="t"/>
              </v:shape>
            </v:group>
            <v:group style="position:absolute;left:11082;top:8305;width:473;height:199" coordorigin="11082,8305" coordsize="473,199">
              <v:shape style="position:absolute;left:11082;top:8305;width:473;height:199" coordorigin="11082,8305" coordsize="473,199" path="m11555,8305l11082,8305,11318,8504,11555,8305e" filled="t" fillcolor="#08B7B2" stroked="f">
                <v:path arrowok="t"/>
                <v:fill/>
              </v:shape>
            </v:group>
            <v:group style="position:absolute;left:11082;top:8305;width:473;height:199" coordorigin="11082,8305" coordsize="473,199">
              <v:shape style="position:absolute;left:11082;top:8305;width:473;height:199" coordorigin="11082,8305" coordsize="473,199" path="m11082,8305l11318,8504,11555,8305,11082,8305xe" filled="f" stroked="t" strokeweight=".24pt" strokecolor="#000000">
                <v:path arrowok="t"/>
              </v:shape>
            </v:group>
            <v:group style="position:absolute;left:10602;top:8305;width:473;height:199" coordorigin="10602,8305" coordsize="473,199">
              <v:shape style="position:absolute;left:10602;top:8305;width:473;height:199" coordorigin="10602,8305" coordsize="473,199" path="m11075,8305l10602,8305,10838,8504,11075,8305e" filled="t" fillcolor="#08B7B2" stroked="f">
                <v:path arrowok="t"/>
                <v:fill/>
              </v:shape>
            </v:group>
            <v:group style="position:absolute;left:10602;top:8305;width:473;height:199" coordorigin="10602,8305" coordsize="473,199">
              <v:shape style="position:absolute;left:10602;top:8305;width:473;height:199" coordorigin="10602,8305" coordsize="473,199" path="m10602,8305l10838,8504,11075,8305,10602,8305xe" filled="f" stroked="t" strokeweight=".24pt" strokecolor="#000000">
                <v:path arrowok="t"/>
              </v:shape>
            </v:group>
            <v:group style="position:absolute;left:11555;top:8305;width:473;height:199" coordorigin="11555,8305" coordsize="473,199">
              <v:shape style="position:absolute;left:11555;top:8305;width:473;height:199" coordorigin="11555,8305" coordsize="473,199" path="m12028,8305l11555,8305,11791,8504,12028,8305e" filled="t" fillcolor="#08B7B2" stroked="f">
                <v:path arrowok="t"/>
                <v:fill/>
              </v:shape>
            </v:group>
            <v:group style="position:absolute;left:11555;top:8305;width:473;height:199" coordorigin="11555,8305" coordsize="473,199">
              <v:shape style="position:absolute;left:11555;top:8305;width:473;height:199" coordorigin="11555,8305" coordsize="473,199" path="m11555,8305l11791,8504,12028,8305,11555,8305xe" filled="f" stroked="t" strokeweight=".24pt" strokecolor="#000000">
                <v:path arrowok="t"/>
              </v:shape>
            </v:group>
            <v:group style="position:absolute;left:10129;top:8305;width:473;height:199" coordorigin="10129,8305" coordsize="473,199">
              <v:shape style="position:absolute;left:10129;top:8305;width:473;height:199" coordorigin="10129,8305" coordsize="473,199" path="m10602,8305l10129,8305,10366,8504,10602,8305e" filled="t" fillcolor="#08B7B2" stroked="f">
                <v:path arrowok="t"/>
                <v:fill/>
              </v:shape>
            </v:group>
            <v:group style="position:absolute;left:10129;top:8305;width:473;height:199" coordorigin="10129,8305" coordsize="473,199">
              <v:shape style="position:absolute;left:10129;top:8305;width:473;height:199" coordorigin="10129,8305" coordsize="473,199" path="m10129,8305l10366,8504,10602,8305,10129,8305xe" filled="f" stroked="t" strokeweight=".24pt" strokecolor="#000000">
                <v:path arrowok="t"/>
              </v:shape>
            </v:group>
            <v:group style="position:absolute;left:11082;top:8497;width:473;height:199" coordorigin="11082,8497" coordsize="473,199">
              <v:shape style="position:absolute;left:11082;top:8497;width:473;height:199" coordorigin="11082,8497" coordsize="473,199" path="m11318,8497l11082,8696,11555,8696,11318,8497e" filled="t" fillcolor="#08B7B2" stroked="f">
                <v:path arrowok="t"/>
                <v:fill/>
              </v:shape>
            </v:group>
            <v:group style="position:absolute;left:11082;top:8497;width:473;height:199" coordorigin="11082,8497" coordsize="473,199">
              <v:shape style="position:absolute;left:11082;top:8497;width:473;height:199" coordorigin="11082,8497" coordsize="473,199" path="m11082,8696l11318,8497,11555,8696,11082,8696xe" filled="f" stroked="t" strokeweight=".24pt" strokecolor="#000000">
                <v:path arrowok="t"/>
              </v:shape>
            </v:group>
            <v:group style="position:absolute;left:10602;top:8497;width:473;height:199" coordorigin="10602,8497" coordsize="473,199">
              <v:shape style="position:absolute;left:10602;top:8497;width:473;height:199" coordorigin="10602,8497" coordsize="473,199" path="m10838,8497l10602,8696,11075,8696,10838,8497e" filled="t" fillcolor="#08B7B2" stroked="f">
                <v:path arrowok="t"/>
                <v:fill/>
              </v:shape>
            </v:group>
            <v:group style="position:absolute;left:10602;top:8497;width:473;height:199" coordorigin="10602,8497" coordsize="473,199">
              <v:shape style="position:absolute;left:10602;top:8497;width:473;height:199" coordorigin="10602,8497" coordsize="473,199" path="m10602,8696l10838,8497,11075,8696,10602,8696xe" filled="f" stroked="t" strokeweight=".24pt" strokecolor="#000000">
                <v:path arrowok="t"/>
              </v:shape>
            </v:group>
            <v:group style="position:absolute;left:11555;top:8497;width:473;height:199" coordorigin="11555,8497" coordsize="473,199">
              <v:shape style="position:absolute;left:11555;top:8497;width:473;height:199" coordorigin="11555,8497" coordsize="473,199" path="m11791,8497l11555,8696,12028,8696,11791,8497e" filled="t" fillcolor="#08B7B2" stroked="f">
                <v:path arrowok="t"/>
                <v:fill/>
              </v:shape>
            </v:group>
            <v:group style="position:absolute;left:11555;top:8497;width:473;height:199" coordorigin="11555,8497" coordsize="473,199">
              <v:shape style="position:absolute;left:11555;top:8497;width:473;height:199" coordorigin="11555,8497" coordsize="473,199" path="m11555,8696l11791,8497,12028,8696,11555,8696xe" filled="f" stroked="t" strokeweight=".24pt" strokecolor="#000000">
                <v:path arrowok="t"/>
              </v:shape>
            </v:group>
            <v:group style="position:absolute;left:10129;top:8497;width:473;height:199" coordorigin="10129,8497" coordsize="473,199">
              <v:shape style="position:absolute;left:10129;top:8497;width:473;height:199" coordorigin="10129,8497" coordsize="473,199" path="m10366,8497l10129,8696,10602,8696,10366,8497e" filled="t" fillcolor="#08B7B2" stroked="f">
                <v:path arrowok="t"/>
                <v:fill/>
              </v:shape>
            </v:group>
            <v:group style="position:absolute;left:10129;top:8497;width:473;height:199" coordorigin="10129,8497" coordsize="473,199">
              <v:shape style="position:absolute;left:10129;top:8497;width:473;height:199" coordorigin="10129,8497" coordsize="473,199" path="m10129,8696l10366,8497,10602,8696,10129,8696xe" filled="f" stroked="t" strokeweight=".24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32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35.923605pt;height:65.205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80" w:bottom="0" w:left="2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s://extension.purdue.edu/Marshall" TargetMode="External"/><Relationship Id="rId15" Type="http://schemas.openxmlformats.org/officeDocument/2006/relationships/image" Target="media/image10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Kaiser, Jessica</dc:creator>
  <dc:title>PowerPoint Presentation</dc:title>
  <dcterms:created xsi:type="dcterms:W3CDTF">2017-11-06T11:17:24Z</dcterms:created>
  <dcterms:modified xsi:type="dcterms:W3CDTF">2017-11-06T11:17:24Z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2017-11-06T00:00:00Z</vt:filetime>
  </property>
</Properties>
</file>